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5E5FE4" w:rsidRPr="00AE1783">
        <w:rPr>
          <w:rFonts w:hint="eastAsia"/>
        </w:rPr>
        <w:t>國家發展委員會</w:t>
      </w:r>
      <w:r w:rsidR="005E5FE4">
        <w:rPr>
          <w:rFonts w:hint="eastAsia"/>
        </w:rPr>
        <w:t>、</w:t>
      </w:r>
      <w:r w:rsidR="005E5FE4" w:rsidRPr="00AE1783">
        <w:rPr>
          <w:rFonts w:hint="eastAsia"/>
        </w:rPr>
        <w:t>經濟部中小企業處</w:t>
      </w:r>
      <w:r>
        <w:rPr>
          <w:rFonts w:hint="eastAsia"/>
        </w:rPr>
        <w:t>。</w:t>
      </w:r>
    </w:p>
    <w:p w:rsidR="00E25849" w:rsidRDefault="0025106C" w:rsidP="00DE42B9">
      <w:pPr>
        <w:pStyle w:val="1"/>
      </w:pPr>
      <w:r>
        <w:rPr>
          <w:rFonts w:hint="eastAsia"/>
        </w:rPr>
        <w:t>案　　　由：</w:t>
      </w:r>
      <w:r w:rsidR="00803D23" w:rsidRPr="00AE1783">
        <w:rPr>
          <w:rFonts w:hint="eastAsia"/>
        </w:rPr>
        <w:t>國家發展委員會</w:t>
      </w:r>
      <w:r w:rsidR="00803D23">
        <w:rPr>
          <w:rFonts w:hint="eastAsia"/>
        </w:rPr>
        <w:t>為</w:t>
      </w:r>
      <w:r w:rsidR="00F8137A">
        <w:rPr>
          <w:rFonts w:hint="eastAsia"/>
          <w:noProof/>
        </w:rPr>
        <w:t>行政院國家發展</w:t>
      </w:r>
      <w:r w:rsidR="00F8137A" w:rsidRPr="00F8137A">
        <w:rPr>
          <w:rFonts w:hint="eastAsia"/>
          <w:noProof/>
        </w:rPr>
        <w:t>基金</w:t>
      </w:r>
      <w:r w:rsidR="00803D23">
        <w:rPr>
          <w:rFonts w:hint="eastAsia"/>
          <w:noProof/>
        </w:rPr>
        <w:t>之管理機關，該基金</w:t>
      </w:r>
      <w:r w:rsidR="00F8137A" w:rsidRPr="00F8137A">
        <w:rPr>
          <w:rFonts w:hint="eastAsia"/>
          <w:noProof/>
        </w:rPr>
        <w:t>透過信託專戶投資創投事業、中小企業與文化創意產業，截至</w:t>
      </w:r>
      <w:r w:rsidR="00C74A85">
        <w:rPr>
          <w:rFonts w:hint="eastAsia"/>
          <w:noProof/>
        </w:rPr>
        <w:t>民國</w:t>
      </w:r>
      <w:r w:rsidR="00F8137A" w:rsidRPr="00F8137A">
        <w:rPr>
          <w:rFonts w:hint="eastAsia"/>
          <w:noProof/>
        </w:rPr>
        <w:t>104年6月</w:t>
      </w:r>
      <w:r w:rsidR="00F8137A" w:rsidRPr="00F8137A">
        <w:rPr>
          <w:noProof/>
        </w:rPr>
        <w:t>底</w:t>
      </w:r>
      <w:r w:rsidR="00F8137A" w:rsidRPr="00F8137A">
        <w:rPr>
          <w:rFonts w:hint="eastAsia"/>
          <w:noProof/>
        </w:rPr>
        <w:t>國內外累計總投資額為新臺幣218.26億元，其中屬「所營事業目標無法達成，或連續3年虧損情況無法改善」之投資額，合計為新臺幣12.53億元。除有法令特別規定外，應</w:t>
      </w:r>
      <w:r w:rsidR="00F8137A" w:rsidRPr="00F8137A">
        <w:rPr>
          <w:rFonts w:hint="eastAsia"/>
        </w:rPr>
        <w:t>依「中央政府特種基金參加民營事業投資管理要點」管理之。</w:t>
      </w:r>
      <w:proofErr w:type="gramStart"/>
      <w:r w:rsidR="00F8137A">
        <w:rPr>
          <w:rFonts w:hAnsi="標楷體" w:hint="eastAsia"/>
        </w:rPr>
        <w:t>惟</w:t>
      </w:r>
      <w:proofErr w:type="gramEnd"/>
      <w:r w:rsidR="00803D23" w:rsidRPr="00AE1783">
        <w:rPr>
          <w:rFonts w:hint="eastAsia"/>
        </w:rPr>
        <w:t>國家發展委員會</w:t>
      </w:r>
      <w:r w:rsidR="00F8137A" w:rsidRPr="00F8137A">
        <w:rPr>
          <w:rFonts w:hAnsi="標楷體" w:hint="eastAsia"/>
        </w:rPr>
        <w:t>卻</w:t>
      </w:r>
      <w:r w:rsidR="00F8137A" w:rsidRPr="00F8137A">
        <w:rPr>
          <w:rFonts w:hint="eastAsia"/>
        </w:rPr>
        <w:t>排除該要點之適用，致使該基金信託投資民營事業發生目標無法達成或連續3年虧損情況無法改善等情形時，既未</w:t>
      </w:r>
      <w:r w:rsidR="00803D23">
        <w:rPr>
          <w:rFonts w:hint="eastAsia"/>
          <w:noProof/>
        </w:rPr>
        <w:t>依上開</w:t>
      </w:r>
      <w:r w:rsidR="00F8137A" w:rsidRPr="00F8137A">
        <w:rPr>
          <w:rFonts w:hint="eastAsia"/>
        </w:rPr>
        <w:t>要點規定</w:t>
      </w:r>
      <w:r w:rsidR="00F8137A" w:rsidRPr="00F8137A">
        <w:rPr>
          <w:rFonts w:hAnsi="標楷體" w:hint="eastAsia"/>
        </w:rPr>
        <w:t>詳加評估檢討並報由行政院核處，亦未</w:t>
      </w:r>
      <w:r w:rsidR="00803D23">
        <w:rPr>
          <w:rFonts w:hint="eastAsia"/>
        </w:rPr>
        <w:t>在該基金所訂之投資規範中設立有效控管機制；又，行政院</w:t>
      </w:r>
      <w:r w:rsidR="00F8137A" w:rsidRPr="00F8137A">
        <w:rPr>
          <w:rFonts w:hint="eastAsia"/>
        </w:rPr>
        <w:t>國</w:t>
      </w:r>
      <w:r w:rsidR="00803D23">
        <w:rPr>
          <w:rFonts w:hint="eastAsia"/>
        </w:rPr>
        <w:t>家</w:t>
      </w:r>
      <w:r w:rsidR="00F8137A" w:rsidRPr="00F8137A">
        <w:rPr>
          <w:rFonts w:hint="eastAsia"/>
        </w:rPr>
        <w:t>發</w:t>
      </w:r>
      <w:r w:rsidR="00803D23">
        <w:rPr>
          <w:rFonts w:hint="eastAsia"/>
        </w:rPr>
        <w:t>展</w:t>
      </w:r>
      <w:r w:rsidR="00F8137A" w:rsidRPr="00F8137A">
        <w:rPr>
          <w:rFonts w:hint="eastAsia"/>
        </w:rPr>
        <w:t>基金於</w:t>
      </w:r>
      <w:r w:rsidR="00C74A85">
        <w:rPr>
          <w:rFonts w:hint="eastAsia"/>
        </w:rPr>
        <w:t>民國</w:t>
      </w:r>
      <w:r w:rsidR="00F8137A" w:rsidRPr="00F8137A">
        <w:rPr>
          <w:rFonts w:hint="eastAsia"/>
        </w:rPr>
        <w:t>90年至102年間已陸續參與國光生物科技公司等5家公司之原始投資或現金增資，並派有8位股權代表管理各該轉投資事業，竟於</w:t>
      </w:r>
      <w:r w:rsidR="00C74A85">
        <w:rPr>
          <w:rFonts w:hint="eastAsia"/>
        </w:rPr>
        <w:t>民國</w:t>
      </w:r>
      <w:r w:rsidR="00F8137A" w:rsidRPr="00F8137A">
        <w:rPr>
          <w:rFonts w:hint="eastAsia"/>
        </w:rPr>
        <w:t>97年至102年間，任由</w:t>
      </w:r>
      <w:r w:rsidR="00F8137A" w:rsidRPr="00F8137A">
        <w:t>經濟部中小企業處</w:t>
      </w:r>
      <w:r w:rsidR="00F8137A" w:rsidRPr="00F8137A">
        <w:rPr>
          <w:rFonts w:hint="eastAsia"/>
        </w:rPr>
        <w:t>委任5家管理顧問公司再投資上開5家公司共2億2,218</w:t>
      </w:r>
      <w:r w:rsidR="00803D23">
        <w:rPr>
          <w:rFonts w:hint="eastAsia"/>
        </w:rPr>
        <w:t>萬餘元，並由各該管理顧問公司管理，致使該</w:t>
      </w:r>
      <w:r w:rsidR="00F8137A" w:rsidRPr="00F8137A">
        <w:rPr>
          <w:rFonts w:hint="eastAsia"/>
        </w:rPr>
        <w:t>基金須支付管理顧問公司管理費用每年444萬餘元</w:t>
      </w:r>
      <w:r w:rsidR="00F8137A">
        <w:rPr>
          <w:rFonts w:hint="eastAsia"/>
        </w:rPr>
        <w:t>，</w:t>
      </w:r>
      <w:proofErr w:type="gramStart"/>
      <w:r w:rsidR="005E5FE4" w:rsidRPr="00D82E96">
        <w:rPr>
          <w:rFonts w:hint="eastAsia"/>
        </w:rPr>
        <w:t>均</w:t>
      </w:r>
      <w:r w:rsidRPr="00D82E96">
        <w:rPr>
          <w:rFonts w:hint="eastAsia"/>
        </w:rPr>
        <w:t>核有</w:t>
      </w:r>
      <w:proofErr w:type="gramEnd"/>
      <w:r w:rsidRPr="00D82E96">
        <w:rPr>
          <w:rFonts w:hint="eastAsia"/>
        </w:rPr>
        <w:t>違失</w:t>
      </w:r>
      <w:r w:rsidR="008B4841" w:rsidRPr="00D82E96">
        <w:rPr>
          <w:rFonts w:hAnsi="標楷體" w:hint="eastAsia"/>
        </w:rPr>
        <w:t>，</w:t>
      </w:r>
      <w:proofErr w:type="gramStart"/>
      <w:r w:rsidR="008B4841" w:rsidRPr="00D82E96">
        <w:rPr>
          <w:rFonts w:hint="eastAsia"/>
        </w:rPr>
        <w:t>爰</w:t>
      </w:r>
      <w:proofErr w:type="gramEnd"/>
      <w:r w:rsidR="008B4841" w:rsidRPr="00D82E96">
        <w:rPr>
          <w:rFonts w:hint="eastAsia"/>
        </w:rPr>
        <w:t>依法提案糾正</w:t>
      </w:r>
      <w:r w:rsidRPr="00D82E96">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064D88"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34E92">
        <w:rPr>
          <w:rFonts w:hint="eastAsia"/>
        </w:rPr>
        <w:t>本案</w:t>
      </w:r>
      <w:r w:rsidR="00FE4CF5">
        <w:rPr>
          <w:rFonts w:hint="eastAsia"/>
          <w:noProof/>
        </w:rPr>
        <w:t>行政院國家發展</w:t>
      </w:r>
      <w:r w:rsidR="00FE4CF5" w:rsidRPr="00F8137A">
        <w:rPr>
          <w:rFonts w:hint="eastAsia"/>
          <w:noProof/>
        </w:rPr>
        <w:t>基金</w:t>
      </w:r>
      <w:r w:rsidR="00FE4CF5">
        <w:rPr>
          <w:rFonts w:hint="eastAsia"/>
          <w:noProof/>
        </w:rPr>
        <w:t>(下稱國發基金)</w:t>
      </w:r>
      <w:r w:rsidRPr="00B6672E">
        <w:rPr>
          <w:rFonts w:hint="eastAsia"/>
        </w:rPr>
        <w:t>以信託專</w:t>
      </w:r>
      <w:r w:rsidRPr="00B6672E">
        <w:rPr>
          <w:rFonts w:hint="eastAsia"/>
        </w:rPr>
        <w:lastRenderedPageBreak/>
        <w:t>戶方式投資者，</w:t>
      </w:r>
      <w:r w:rsidR="00FE4CF5" w:rsidRPr="00F8137A">
        <w:rPr>
          <w:rFonts w:hint="eastAsia"/>
          <w:noProof/>
        </w:rPr>
        <w:t>截至</w:t>
      </w:r>
      <w:r w:rsidR="00C74A85">
        <w:rPr>
          <w:rFonts w:hint="eastAsia"/>
          <w:noProof/>
        </w:rPr>
        <w:t>民國(下同)</w:t>
      </w:r>
      <w:r w:rsidR="00FE4CF5" w:rsidRPr="00F8137A">
        <w:rPr>
          <w:rFonts w:hint="eastAsia"/>
          <w:noProof/>
        </w:rPr>
        <w:t>104年6月</w:t>
      </w:r>
      <w:r w:rsidR="00FE4CF5" w:rsidRPr="00F8137A">
        <w:rPr>
          <w:noProof/>
        </w:rPr>
        <w:t>底</w:t>
      </w:r>
      <w:r w:rsidR="00FE4CF5" w:rsidRPr="00F8137A">
        <w:rPr>
          <w:rFonts w:hint="eastAsia"/>
          <w:noProof/>
        </w:rPr>
        <w:t>國內外累計總投資額為新臺幣</w:t>
      </w:r>
      <w:r w:rsidR="00FE4CF5">
        <w:rPr>
          <w:rFonts w:hint="eastAsia"/>
          <w:noProof/>
        </w:rPr>
        <w:t>(下同)</w:t>
      </w:r>
      <w:r w:rsidR="00FE4CF5" w:rsidRPr="00F8137A">
        <w:rPr>
          <w:rFonts w:hint="eastAsia"/>
          <w:noProof/>
        </w:rPr>
        <w:t>218.26億元，其中屬「所營事業目標無法達成，或連續3年虧損情況無法改善」之投資額，合計為新臺幣12.53億元</w:t>
      </w:r>
      <w:r>
        <w:rPr>
          <w:rFonts w:hint="eastAsia"/>
        </w:rPr>
        <w:t>，</w:t>
      </w:r>
      <w:r w:rsidR="00407F1B">
        <w:rPr>
          <w:rFonts w:hint="eastAsia"/>
        </w:rPr>
        <w:t>惟未建立有效控管機制</w:t>
      </w:r>
      <w:r w:rsidR="00C048F4">
        <w:rPr>
          <w:rFonts w:hint="eastAsia"/>
        </w:rPr>
        <w:t>；</w:t>
      </w:r>
      <w:r w:rsidR="00417096">
        <w:rPr>
          <w:rFonts w:hint="eastAsia"/>
        </w:rPr>
        <w:t>且</w:t>
      </w:r>
      <w:r w:rsidR="00FE4CF5">
        <w:rPr>
          <w:rFonts w:hint="eastAsia"/>
        </w:rPr>
        <w:t>有</w:t>
      </w:r>
      <w:r w:rsidR="00FE4CF5" w:rsidRPr="00AE1783">
        <w:rPr>
          <w:rFonts w:hint="eastAsia"/>
        </w:rPr>
        <w:t>任由執行單位</w:t>
      </w:r>
      <w:r w:rsidR="00FE4CF5" w:rsidRPr="00AE1783">
        <w:t>經濟部中小企業處</w:t>
      </w:r>
      <w:r w:rsidR="00CD1822">
        <w:rPr>
          <w:rFonts w:hint="eastAsia"/>
        </w:rPr>
        <w:t>(下稱</w:t>
      </w:r>
      <w:r w:rsidR="00CD1822" w:rsidRPr="00AE1783">
        <w:t>中小企業處</w:t>
      </w:r>
      <w:r w:rsidR="00CD1822">
        <w:rPr>
          <w:rFonts w:hint="eastAsia"/>
        </w:rPr>
        <w:t>)</w:t>
      </w:r>
      <w:r w:rsidR="00417096">
        <w:rPr>
          <w:rFonts w:hint="eastAsia"/>
        </w:rPr>
        <w:t>不當</w:t>
      </w:r>
      <w:r w:rsidR="00417096" w:rsidRPr="00AE1783">
        <w:rPr>
          <w:rFonts w:hint="eastAsia"/>
        </w:rPr>
        <w:t>增加</w:t>
      </w:r>
      <w:r w:rsidR="00FE4CF5">
        <w:rPr>
          <w:rFonts w:hint="eastAsia"/>
        </w:rPr>
        <w:t>該</w:t>
      </w:r>
      <w:r w:rsidR="00417096" w:rsidRPr="00AE1783">
        <w:rPr>
          <w:rFonts w:hint="eastAsia"/>
        </w:rPr>
        <w:t>基金支出</w:t>
      </w:r>
      <w:r w:rsidR="00417096">
        <w:rPr>
          <w:rFonts w:hint="eastAsia"/>
        </w:rPr>
        <w:t>之情事</w:t>
      </w:r>
      <w:r w:rsidR="00407F1B">
        <w:rPr>
          <w:rFonts w:hint="eastAsia"/>
        </w:rPr>
        <w:t>，</w:t>
      </w:r>
      <w:r w:rsidR="007666F5" w:rsidRPr="007666F5">
        <w:rPr>
          <w:rFonts w:hint="eastAsia"/>
          <w:bCs/>
        </w:rPr>
        <w:t>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F8137A" w:rsidRPr="00AE1783" w:rsidRDefault="00F8137A" w:rsidP="00F8137A">
      <w:pPr>
        <w:pStyle w:val="2"/>
      </w:pPr>
      <w:r w:rsidRPr="00B9281E">
        <w:rPr>
          <w:rFonts w:hint="eastAsia"/>
          <w:noProof/>
        </w:rPr>
        <w:t>國發基金透過信託專戶投資創投事業、中小企業與文化創意產業</w:t>
      </w:r>
      <w:r>
        <w:rPr>
          <w:rFonts w:hint="eastAsia"/>
          <w:noProof/>
        </w:rPr>
        <w:t>，</w:t>
      </w:r>
      <w:r w:rsidRPr="00064D72">
        <w:rPr>
          <w:rFonts w:hint="eastAsia"/>
          <w:noProof/>
        </w:rPr>
        <w:t>截至104年6月</w:t>
      </w:r>
      <w:r w:rsidRPr="00064D72">
        <w:rPr>
          <w:noProof/>
        </w:rPr>
        <w:t>底</w:t>
      </w:r>
      <w:r>
        <w:rPr>
          <w:rFonts w:hint="eastAsia"/>
          <w:noProof/>
        </w:rPr>
        <w:t>國內外累計總投資額為新臺幣</w:t>
      </w:r>
      <w:r w:rsidRPr="00064D72">
        <w:rPr>
          <w:rFonts w:hint="eastAsia"/>
          <w:noProof/>
        </w:rPr>
        <w:t>218.26億元，</w:t>
      </w:r>
      <w:r>
        <w:rPr>
          <w:rFonts w:hint="eastAsia"/>
          <w:noProof/>
        </w:rPr>
        <w:t>其中屬</w:t>
      </w:r>
      <w:r w:rsidRPr="00064D72">
        <w:rPr>
          <w:rFonts w:hint="eastAsia"/>
          <w:noProof/>
        </w:rPr>
        <w:t>「所營事業目標無法達成，或連續</w:t>
      </w:r>
      <w:r>
        <w:rPr>
          <w:rFonts w:hint="eastAsia"/>
          <w:noProof/>
        </w:rPr>
        <w:t>3</w:t>
      </w:r>
      <w:r w:rsidRPr="00064D72">
        <w:rPr>
          <w:rFonts w:hint="eastAsia"/>
          <w:noProof/>
        </w:rPr>
        <w:t>年虧損情況無法改善」</w:t>
      </w:r>
      <w:r>
        <w:rPr>
          <w:rFonts w:hint="eastAsia"/>
          <w:noProof/>
        </w:rPr>
        <w:t>之投資額，合計為新臺幣12.53億元。</w:t>
      </w:r>
      <w:r w:rsidRPr="00AE1783">
        <w:rPr>
          <w:rFonts w:hint="eastAsia"/>
        </w:rPr>
        <w:t>國發基</w:t>
      </w:r>
      <w:r w:rsidRPr="00AE1783">
        <w:rPr>
          <w:rFonts w:hint="eastAsia"/>
          <w:noProof/>
        </w:rPr>
        <w:t>金非屬信託基金，對於投資與否有決定權，為實質參與投資者，且投資之持股均未超過50%，除有法令特別規定外，應</w:t>
      </w:r>
      <w:r w:rsidRPr="00AE1783">
        <w:rPr>
          <w:rFonts w:hint="eastAsia"/>
        </w:rPr>
        <w:t>依「中央政府特種基金參加民營事業投資管理要點」管理之。</w:t>
      </w:r>
      <w:proofErr w:type="gramStart"/>
      <w:r w:rsidRPr="00AE1783">
        <w:rPr>
          <w:rFonts w:hAnsi="標楷體" w:hint="eastAsia"/>
        </w:rPr>
        <w:t>惟</w:t>
      </w:r>
      <w:proofErr w:type="gramEnd"/>
      <w:r w:rsidRPr="00AE1783">
        <w:rPr>
          <w:rFonts w:hAnsi="標楷體" w:hint="eastAsia"/>
        </w:rPr>
        <w:t>行政院及國發基金卻以信託投資非直接投資為由而完全</w:t>
      </w:r>
      <w:r w:rsidRPr="00AE1783">
        <w:rPr>
          <w:rFonts w:hint="eastAsia"/>
        </w:rPr>
        <w:t>排除該要點之適用，致使該基金信託投資民營事業發生目標無法達成或連續3年虧損情況無法改善等情形時，既未</w:t>
      </w:r>
      <w:r w:rsidRPr="00AE1783">
        <w:rPr>
          <w:rFonts w:hint="eastAsia"/>
          <w:noProof/>
        </w:rPr>
        <w:t>依該</w:t>
      </w:r>
      <w:r w:rsidRPr="00AE1783">
        <w:rPr>
          <w:rFonts w:hint="eastAsia"/>
        </w:rPr>
        <w:t>要點規定</w:t>
      </w:r>
      <w:r w:rsidRPr="00AE1783">
        <w:rPr>
          <w:rFonts w:hAnsi="標楷體" w:hint="eastAsia"/>
        </w:rPr>
        <w:t>詳加評估檢討並報由行政院核處，亦未</w:t>
      </w:r>
      <w:r w:rsidRPr="00AE1783">
        <w:rPr>
          <w:rFonts w:hint="eastAsia"/>
        </w:rPr>
        <w:t>在國發基金所訂之投資規範中設立有效控管機制，</w:t>
      </w:r>
      <w:proofErr w:type="gramStart"/>
      <w:r w:rsidRPr="00AE1783">
        <w:rPr>
          <w:rFonts w:hint="eastAsia"/>
        </w:rPr>
        <w:t>均核有</w:t>
      </w:r>
      <w:proofErr w:type="gramEnd"/>
      <w:r w:rsidRPr="00AE1783">
        <w:rPr>
          <w:rFonts w:hint="eastAsia"/>
        </w:rPr>
        <w:t>違失。</w:t>
      </w:r>
    </w:p>
    <w:p w:rsidR="00F8137A" w:rsidRPr="00AE1783" w:rsidRDefault="00F8137A" w:rsidP="00F8137A">
      <w:pPr>
        <w:pStyle w:val="3"/>
      </w:pPr>
      <w:bookmarkStart w:id="41" w:name="_Toc525066147"/>
      <w:bookmarkStart w:id="42" w:name="_Toc525070838"/>
      <w:bookmarkStart w:id="43" w:name="_Toc525938378"/>
      <w:bookmarkStart w:id="44" w:name="_Toc525939226"/>
      <w:bookmarkStart w:id="45" w:name="_Toc525939731"/>
      <w:bookmarkStart w:id="46" w:name="_Toc529218271"/>
      <w:bookmarkStart w:id="47" w:name="_Toc529222688"/>
      <w:bookmarkStart w:id="48" w:name="_Toc529223110"/>
      <w:bookmarkStart w:id="49" w:name="_Toc529223861"/>
      <w:bookmarkStart w:id="50" w:name="_Toc529228264"/>
      <w:bookmarkStart w:id="51" w:name="_Toc2400394"/>
      <w:bookmarkStart w:id="52" w:name="_Toc4316188"/>
      <w:bookmarkStart w:id="53" w:name="_Toc4473329"/>
      <w:bookmarkStart w:id="54" w:name="_Toc69556896"/>
      <w:bookmarkStart w:id="55" w:name="_Toc69556945"/>
      <w:bookmarkStart w:id="56" w:name="_Toc69609819"/>
      <w:r w:rsidRPr="00AE1783">
        <w:rPr>
          <w:rFonts w:hint="eastAsia"/>
        </w:rPr>
        <w:t>按行政院於86年12月4日訂頒</w:t>
      </w:r>
      <w:r w:rsidRPr="00AE1783">
        <w:rPr>
          <w:rFonts w:hAnsi="標楷體" w:hint="eastAsia"/>
        </w:rPr>
        <w:t>「</w:t>
      </w:r>
      <w:r w:rsidRPr="00AE1783">
        <w:rPr>
          <w:rFonts w:hint="eastAsia"/>
        </w:rPr>
        <w:t>中央政府特種基金參加民營事業投資管理要點</w:t>
      </w:r>
      <w:r w:rsidRPr="00AE1783">
        <w:rPr>
          <w:rFonts w:hAnsi="標楷體" w:hint="eastAsia"/>
        </w:rPr>
        <w:t>」(下稱特種基金投資管理要點)，該要點</w:t>
      </w:r>
      <w:r w:rsidRPr="00AE1783">
        <w:rPr>
          <w:rFonts w:hAnsi="標楷體" w:hint="eastAsia"/>
          <w:szCs w:val="32"/>
        </w:rPr>
        <w:t>第1點規定：「</w:t>
      </w:r>
      <w:r w:rsidRPr="00AE1783">
        <w:rPr>
          <w:rFonts w:hint="eastAsia"/>
        </w:rPr>
        <w:t>中央政府信託基金以外之特種基金參加民營事業之投資，其股權未超過50%者，除法令另有規定外，依本要點管理之。」國發基金於93年8月23日訂定「行政院國家發展基金投資創業投資事業之審查及管理要點」(下稱投資創投事業審查及管理要點)，作為該基金辦理信託投資創投事業之</w:t>
      </w:r>
      <w:proofErr w:type="gramStart"/>
      <w:r w:rsidRPr="00AE1783">
        <w:rPr>
          <w:rFonts w:hint="eastAsia"/>
        </w:rPr>
        <w:t>準</w:t>
      </w:r>
      <w:proofErr w:type="gramEnd"/>
      <w:r w:rsidRPr="00AE1783">
        <w:rPr>
          <w:rFonts w:hint="eastAsia"/>
        </w:rPr>
        <w:t>據。</w:t>
      </w:r>
    </w:p>
    <w:p w:rsidR="00F8137A" w:rsidRPr="00AE1783" w:rsidRDefault="00F8137A" w:rsidP="00F8137A">
      <w:pPr>
        <w:pStyle w:val="3"/>
      </w:pPr>
      <w:r w:rsidRPr="00AE1783">
        <w:rPr>
          <w:rFonts w:hint="eastAsia"/>
        </w:rPr>
        <w:lastRenderedPageBreak/>
        <w:t>國發基金以信託專戶方式投資者，包括：</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rsidR="00F8137A" w:rsidRPr="00AE1783" w:rsidRDefault="00F8137A" w:rsidP="00F8137A">
      <w:pPr>
        <w:pStyle w:val="4"/>
      </w:pPr>
      <w:r w:rsidRPr="00AE1783">
        <w:rPr>
          <w:rFonts w:hint="eastAsia"/>
        </w:rPr>
        <w:t>國發基金自93年起以</w:t>
      </w:r>
      <w:proofErr w:type="gramStart"/>
      <w:r w:rsidRPr="00AE1783">
        <w:rPr>
          <w:rFonts w:hint="eastAsia"/>
        </w:rPr>
        <w:t>信託兆</w:t>
      </w:r>
      <w:proofErr w:type="gramEnd"/>
      <w:r w:rsidRPr="00AE1783">
        <w:rPr>
          <w:rFonts w:hint="eastAsia"/>
        </w:rPr>
        <w:t>豐國際商業銀行(</w:t>
      </w:r>
      <w:proofErr w:type="gramStart"/>
      <w:r w:rsidRPr="00AE1783">
        <w:rPr>
          <w:rFonts w:hint="eastAsia"/>
        </w:rPr>
        <w:t>下稱兆豐</w:t>
      </w:r>
      <w:proofErr w:type="gramEnd"/>
      <w:r w:rsidRPr="00AE1783">
        <w:rPr>
          <w:rFonts w:hint="eastAsia"/>
        </w:rPr>
        <w:t>商銀)總管理處信託部方式投資於創投事業，國發基金與受託人兆豐商銀總管理處信託部簽訂「特定用途信託契約」，依該契約，信託資金總額上限為新臺幣(下同)300億元，該信託資金之</w:t>
      </w:r>
      <w:proofErr w:type="gramStart"/>
      <w:r w:rsidRPr="00AE1783">
        <w:rPr>
          <w:rFonts w:hint="eastAsia"/>
        </w:rPr>
        <w:t>運用由兆豐商銀視投資</w:t>
      </w:r>
      <w:proofErr w:type="gramEnd"/>
      <w:r w:rsidRPr="00AE1783">
        <w:rPr>
          <w:rFonts w:hint="eastAsia"/>
        </w:rPr>
        <w:t>案資金運用狀況之需要依國發基金之指示辦理，並設立專戶保管營運。兆豐</w:t>
      </w:r>
      <w:proofErr w:type="gramStart"/>
      <w:r w:rsidRPr="00AE1783">
        <w:rPr>
          <w:rFonts w:hint="eastAsia"/>
        </w:rPr>
        <w:t>商銀依國發</w:t>
      </w:r>
      <w:proofErr w:type="gramEnd"/>
      <w:r w:rsidRPr="00AE1783">
        <w:rPr>
          <w:rFonts w:hint="eastAsia"/>
        </w:rPr>
        <w:t>基金指示於所訂範圍內運用、管理該專戶信託資金，並就投資創投事業之申請案進行評估作業後，提報該基金創業投資審議會審查，及經國發基金管理會決議通過後，始得進行投資。國發基金則按實際投資餘額計付信託手續費</w:t>
      </w:r>
      <w:proofErr w:type="gramStart"/>
      <w:r w:rsidRPr="00AE1783">
        <w:rPr>
          <w:rFonts w:hint="eastAsia"/>
        </w:rPr>
        <w:t>予兆</w:t>
      </w:r>
      <w:proofErr w:type="gramEnd"/>
      <w:r w:rsidRPr="00AE1783">
        <w:rPr>
          <w:rFonts w:hint="eastAsia"/>
        </w:rPr>
        <w:t>豐商銀。</w:t>
      </w:r>
    </w:p>
    <w:p w:rsidR="00F8137A" w:rsidRPr="00AE1783" w:rsidRDefault="00F8137A" w:rsidP="00F8137A">
      <w:pPr>
        <w:pStyle w:val="4"/>
      </w:pPr>
      <w:r w:rsidRPr="00AE1783">
        <w:rPr>
          <w:rFonts w:hint="eastAsia"/>
        </w:rPr>
        <w:t>國發基金為加強投資國內中小企業及文化創意產業，於96年3月7日及99年5月17日訂定「行政院國家發展基金加強投資中小企業實施方案」(下稱投資中小企業實施規範)及「行政院國家發展基金加強投資文化創意產業實施方案」(下稱投資文化創意產業實施方案)，由該基金</w:t>
      </w:r>
      <w:proofErr w:type="gramStart"/>
      <w:r w:rsidRPr="00AE1783">
        <w:rPr>
          <w:rFonts w:hint="eastAsia"/>
        </w:rPr>
        <w:t>各匡列100億元</w:t>
      </w:r>
      <w:proofErr w:type="gramEnd"/>
      <w:r w:rsidRPr="00AE1783">
        <w:rPr>
          <w:rFonts w:hint="eastAsia"/>
        </w:rPr>
        <w:t>額度，於執行期限10年內，委由中小企業處及文化</w:t>
      </w:r>
      <w:proofErr w:type="gramStart"/>
      <w:r w:rsidRPr="00AE1783">
        <w:rPr>
          <w:rFonts w:hint="eastAsia"/>
        </w:rPr>
        <w:t>部於兆</w:t>
      </w:r>
      <w:proofErr w:type="gramEnd"/>
      <w:r w:rsidRPr="00AE1783">
        <w:rPr>
          <w:rFonts w:hint="eastAsia"/>
        </w:rPr>
        <w:t>豐商銀開立「國家發展基金加強投資中小企業信託投資專戶」及「國家發展基金加強投資文化創意產業委託信託管理計畫專戶」，該基金則視該等方案執行單位中小企業處及文化部實際運用情況，撥交資金於受託人兆豐商銀管理之信託資金專戶，專供中小企業處及文化部投資於中小企業及文化創意產業；又該等方案相關投資案件之投資評估、</w:t>
      </w:r>
      <w:proofErr w:type="gramStart"/>
      <w:r w:rsidRPr="00AE1783">
        <w:rPr>
          <w:rFonts w:hint="eastAsia"/>
        </w:rPr>
        <w:t>審議核決</w:t>
      </w:r>
      <w:proofErr w:type="gramEnd"/>
      <w:r w:rsidRPr="00AE1783">
        <w:rPr>
          <w:rFonts w:hint="eastAsia"/>
        </w:rPr>
        <w:t>、合資協議及投資後管理，</w:t>
      </w:r>
      <w:proofErr w:type="gramStart"/>
      <w:r w:rsidRPr="00AE1783">
        <w:rPr>
          <w:rFonts w:hint="eastAsia"/>
        </w:rPr>
        <w:t>悉委由</w:t>
      </w:r>
      <w:proofErr w:type="gramEnd"/>
      <w:r w:rsidRPr="00AE1783">
        <w:rPr>
          <w:rFonts w:hint="eastAsia"/>
        </w:rPr>
        <w:t>中小企業處及文化部委</w:t>
      </w:r>
      <w:r w:rsidRPr="00AE1783">
        <w:rPr>
          <w:rFonts w:hint="eastAsia"/>
        </w:rPr>
        <w:lastRenderedPageBreak/>
        <w:t>託管理顧問公司協助辦理，各管理顧問公司須與國發基金共同參與投資。管理顧問公司應邀請該基金參與投資可行性評估等相關審議會議，並將投資案件送請該基金管理會備查。</w:t>
      </w:r>
    </w:p>
    <w:p w:rsidR="00F8137A" w:rsidRPr="00295FC3" w:rsidRDefault="00F8137A" w:rsidP="00F8137A">
      <w:pPr>
        <w:pStyle w:val="4"/>
      </w:pPr>
      <w:r>
        <w:rPr>
          <w:rFonts w:hint="eastAsia"/>
        </w:rPr>
        <w:t>依</w:t>
      </w:r>
      <w:r w:rsidR="00EB6627">
        <w:rPr>
          <w:rFonts w:hint="eastAsia"/>
        </w:rPr>
        <w:t>國家發展委員會(下稱</w:t>
      </w:r>
      <w:r>
        <w:rPr>
          <w:rFonts w:hint="eastAsia"/>
        </w:rPr>
        <w:t>國發會</w:t>
      </w:r>
      <w:r w:rsidR="00EB6627">
        <w:rPr>
          <w:rFonts w:hint="eastAsia"/>
        </w:rPr>
        <w:t>)</w:t>
      </w:r>
      <w:r>
        <w:rPr>
          <w:rFonts w:hint="eastAsia"/>
        </w:rPr>
        <w:t>約</w:t>
      </w:r>
      <w:proofErr w:type="gramStart"/>
      <w:r>
        <w:rPr>
          <w:rFonts w:hint="eastAsia"/>
        </w:rPr>
        <w:t>詢</w:t>
      </w:r>
      <w:proofErr w:type="gramEnd"/>
      <w:r>
        <w:rPr>
          <w:rFonts w:hint="eastAsia"/>
        </w:rPr>
        <w:t>書面說明，</w:t>
      </w:r>
      <w:r w:rsidRPr="00B6672E">
        <w:rPr>
          <w:rFonts w:hint="eastAsia"/>
        </w:rPr>
        <w:t>截至104年6月</w:t>
      </w:r>
      <w:r w:rsidRPr="00B6672E">
        <w:t>底，</w:t>
      </w:r>
      <w:r w:rsidRPr="00B6672E">
        <w:rPr>
          <w:rFonts w:hint="eastAsia"/>
        </w:rPr>
        <w:t>國發基金累計信託投資國內創投事業46家</w:t>
      </w:r>
      <w:r>
        <w:rPr>
          <w:rFonts w:hint="eastAsia"/>
        </w:rPr>
        <w:t>及</w:t>
      </w:r>
      <w:r w:rsidRPr="00B6672E">
        <w:t>國外</w:t>
      </w:r>
      <w:r w:rsidRPr="00B6672E">
        <w:rPr>
          <w:rFonts w:hint="eastAsia"/>
        </w:rPr>
        <w:t>創投事業20家，</w:t>
      </w:r>
      <w:r>
        <w:rPr>
          <w:rFonts w:hint="eastAsia"/>
        </w:rPr>
        <w:t>國內外總</w:t>
      </w:r>
      <w:r w:rsidRPr="00B6672E">
        <w:rPr>
          <w:rFonts w:hint="eastAsia"/>
        </w:rPr>
        <w:t>投資金額</w:t>
      </w:r>
      <w:r>
        <w:rPr>
          <w:rFonts w:hint="eastAsia"/>
        </w:rPr>
        <w:t>計</w:t>
      </w:r>
      <w:r w:rsidRPr="00B6672E">
        <w:t>144.86</w:t>
      </w:r>
      <w:r w:rsidRPr="00B6672E">
        <w:rPr>
          <w:rFonts w:hint="eastAsia"/>
        </w:rPr>
        <w:t>億元；國發基金「加強投資中小企業實施方案」投資211家企業，政府資金投入計67.77億元；「加強投資文化創意產業實施方案」投資20家企業，政府資金投入計5.63億元，總計國發基金以信託專戶方式投資者，共計218.26億元。</w:t>
      </w:r>
      <w:r>
        <w:rPr>
          <w:rFonts w:hint="eastAsia"/>
        </w:rPr>
        <w:t>其中，依國發基金約</w:t>
      </w:r>
      <w:proofErr w:type="gramStart"/>
      <w:r>
        <w:rPr>
          <w:rFonts w:hint="eastAsia"/>
        </w:rPr>
        <w:t>詢</w:t>
      </w:r>
      <w:proofErr w:type="gramEnd"/>
      <w:r>
        <w:rPr>
          <w:rFonts w:hint="eastAsia"/>
        </w:rPr>
        <w:t>後補充說明：</w:t>
      </w:r>
      <w:r w:rsidRPr="00295FC3">
        <w:rPr>
          <w:rFonts w:hint="eastAsia"/>
        </w:rPr>
        <w:t>就國</w:t>
      </w:r>
      <w:r w:rsidRPr="00295FC3">
        <w:t>發基</w:t>
      </w:r>
      <w:r w:rsidRPr="00295FC3">
        <w:rPr>
          <w:rFonts w:hint="eastAsia"/>
        </w:rPr>
        <w:t>金101年底前投</w:t>
      </w:r>
      <w:r w:rsidRPr="00295FC3">
        <w:t>資</w:t>
      </w:r>
      <w:r w:rsidRPr="00295FC3">
        <w:rPr>
          <w:rFonts w:hint="eastAsia"/>
        </w:rPr>
        <w:t>之創投事業中</w:t>
      </w:r>
      <w:r w:rsidRPr="00295FC3">
        <w:t>，</w:t>
      </w:r>
      <w:r w:rsidRPr="00295FC3">
        <w:rPr>
          <w:rFonts w:hint="eastAsia"/>
        </w:rPr>
        <w:t>近</w:t>
      </w:r>
      <w:r>
        <w:rPr>
          <w:rFonts w:hint="eastAsia"/>
        </w:rPr>
        <w:t>3</w:t>
      </w:r>
      <w:r w:rsidRPr="00295FC3">
        <w:rPr>
          <w:rFonts w:hint="eastAsia"/>
        </w:rPr>
        <w:t>年(101</w:t>
      </w:r>
      <w:r>
        <w:rPr>
          <w:rFonts w:hint="eastAsia"/>
        </w:rPr>
        <w:t>年至</w:t>
      </w:r>
      <w:r w:rsidRPr="00295FC3">
        <w:rPr>
          <w:rFonts w:hint="eastAsia"/>
        </w:rPr>
        <w:t>103年)</w:t>
      </w:r>
      <w:r>
        <w:rPr>
          <w:rFonts w:hint="eastAsia"/>
        </w:rPr>
        <w:t>有</w:t>
      </w:r>
      <w:r w:rsidRPr="00295FC3">
        <w:rPr>
          <w:rFonts w:hint="eastAsia"/>
        </w:rPr>
        <w:t>連續虧損情形之創投事業有4家，截至104年6月底止，國發基金投資該等4家創投</w:t>
      </w:r>
      <w:r>
        <w:rPr>
          <w:rFonts w:hint="eastAsia"/>
        </w:rPr>
        <w:t>事業</w:t>
      </w:r>
      <w:r w:rsidRPr="00295FC3">
        <w:rPr>
          <w:rFonts w:hint="eastAsia"/>
        </w:rPr>
        <w:t>之投資金額約為9.79</w:t>
      </w:r>
      <w:r>
        <w:rPr>
          <w:rFonts w:hint="eastAsia"/>
        </w:rPr>
        <w:t>億元；</w:t>
      </w:r>
      <w:r w:rsidRPr="00295FC3">
        <w:rPr>
          <w:rFonts w:hint="eastAsia"/>
        </w:rPr>
        <w:t>國發基金</w:t>
      </w:r>
      <w:r>
        <w:rPr>
          <w:rFonts w:hAnsi="標楷體" w:hint="eastAsia"/>
        </w:rPr>
        <w:t>「</w:t>
      </w:r>
      <w:r w:rsidRPr="00295FC3">
        <w:rPr>
          <w:rFonts w:hint="eastAsia"/>
        </w:rPr>
        <w:t>加強投資中小企業實施方案</w:t>
      </w:r>
      <w:r>
        <w:rPr>
          <w:rFonts w:hAnsi="標楷體" w:hint="eastAsia"/>
        </w:rPr>
        <w:t>」</w:t>
      </w:r>
      <w:r w:rsidRPr="00295FC3">
        <w:rPr>
          <w:rFonts w:hint="eastAsia"/>
        </w:rPr>
        <w:t>所營事業目標無法達成計</w:t>
      </w:r>
      <w:r w:rsidRPr="00295FC3">
        <w:t>6</w:t>
      </w:r>
      <w:r w:rsidRPr="00295FC3">
        <w:rPr>
          <w:rFonts w:hint="eastAsia"/>
        </w:rPr>
        <w:t>家，投資金額</w:t>
      </w:r>
      <w:r w:rsidRPr="00295FC3">
        <w:t>1.75</w:t>
      </w:r>
      <w:r w:rsidRPr="00295FC3">
        <w:rPr>
          <w:rFonts w:hint="eastAsia"/>
        </w:rPr>
        <w:t>億元</w:t>
      </w:r>
      <w:r>
        <w:rPr>
          <w:rFonts w:hint="eastAsia"/>
        </w:rPr>
        <w:t>，</w:t>
      </w:r>
      <w:r w:rsidRPr="00295FC3">
        <w:rPr>
          <w:rFonts w:hint="eastAsia"/>
        </w:rPr>
        <w:t>連續</w:t>
      </w:r>
      <w:r>
        <w:rPr>
          <w:rFonts w:hint="eastAsia"/>
        </w:rPr>
        <w:t>3</w:t>
      </w:r>
      <w:r w:rsidRPr="00295FC3">
        <w:rPr>
          <w:rFonts w:hint="eastAsia"/>
        </w:rPr>
        <w:t>年虧損情況無法改善計</w:t>
      </w:r>
      <w:r w:rsidRPr="00295FC3">
        <w:t>3</w:t>
      </w:r>
      <w:r w:rsidRPr="00295FC3">
        <w:rPr>
          <w:rFonts w:hint="eastAsia"/>
        </w:rPr>
        <w:t>家，投資金額</w:t>
      </w:r>
      <w:r w:rsidRPr="00295FC3">
        <w:t>0.71</w:t>
      </w:r>
      <w:r w:rsidRPr="00295FC3">
        <w:rPr>
          <w:rFonts w:hint="eastAsia"/>
        </w:rPr>
        <w:t>億元；</w:t>
      </w:r>
      <w:r>
        <w:rPr>
          <w:rFonts w:hint="eastAsia"/>
        </w:rPr>
        <w:t>國發基金</w:t>
      </w:r>
      <w:r>
        <w:rPr>
          <w:rFonts w:hAnsi="標楷體" w:hint="eastAsia"/>
        </w:rPr>
        <w:t>「</w:t>
      </w:r>
      <w:r>
        <w:rPr>
          <w:rFonts w:hint="eastAsia"/>
        </w:rPr>
        <w:t>加強投資文化創意產業實施方案</w:t>
      </w:r>
      <w:r>
        <w:rPr>
          <w:rFonts w:hAnsi="標楷體" w:hint="eastAsia"/>
        </w:rPr>
        <w:t>」</w:t>
      </w:r>
      <w:r w:rsidRPr="00295FC3">
        <w:rPr>
          <w:rFonts w:hint="eastAsia"/>
        </w:rPr>
        <w:t>所營事業目標無法達成，或連續</w:t>
      </w:r>
      <w:r>
        <w:rPr>
          <w:rFonts w:hint="eastAsia"/>
        </w:rPr>
        <w:t>3</w:t>
      </w:r>
      <w:r w:rsidRPr="00295FC3">
        <w:rPr>
          <w:rFonts w:hint="eastAsia"/>
        </w:rPr>
        <w:t>年虧損情況無法改善計</w:t>
      </w:r>
      <w:r w:rsidRPr="00295FC3">
        <w:t>2</w:t>
      </w:r>
      <w:r w:rsidRPr="00295FC3">
        <w:rPr>
          <w:rFonts w:hint="eastAsia"/>
        </w:rPr>
        <w:t>家，投資金額</w:t>
      </w:r>
      <w:r>
        <w:rPr>
          <w:rFonts w:hint="eastAsia"/>
        </w:rPr>
        <w:t>0.28億元</w:t>
      </w:r>
      <w:r w:rsidRPr="00295FC3">
        <w:rPr>
          <w:rFonts w:hint="eastAsia"/>
        </w:rPr>
        <w:t>。</w:t>
      </w:r>
      <w:r>
        <w:rPr>
          <w:rFonts w:hint="eastAsia"/>
        </w:rPr>
        <w:t>總計以上</w:t>
      </w:r>
      <w:r w:rsidRPr="00B6672E">
        <w:rPr>
          <w:rFonts w:hint="eastAsia"/>
        </w:rPr>
        <w:t>國發基金以信託專戶方式投資者</w:t>
      </w:r>
      <w:r>
        <w:rPr>
          <w:rFonts w:hint="eastAsia"/>
        </w:rPr>
        <w:t>中，屬</w:t>
      </w:r>
      <w:r w:rsidRPr="00C53376">
        <w:rPr>
          <w:rFonts w:hint="eastAsia"/>
        </w:rPr>
        <w:t>「所營事業目標無法達成，或連續3年虧損情況無法改善」之投資金額，合計為12.53億元</w:t>
      </w:r>
      <w:r>
        <w:rPr>
          <w:rFonts w:hint="eastAsia"/>
        </w:rPr>
        <w:t>。</w:t>
      </w:r>
    </w:p>
    <w:p w:rsidR="00F8137A" w:rsidRPr="00AE1783" w:rsidRDefault="00F8137A" w:rsidP="00F8137A">
      <w:pPr>
        <w:pStyle w:val="3"/>
      </w:pPr>
      <w:r w:rsidRPr="00AE1783">
        <w:rPr>
          <w:rFonts w:hAnsi="標楷體" w:hint="eastAsia"/>
        </w:rPr>
        <w:t>關於</w:t>
      </w:r>
      <w:r w:rsidRPr="00AE1783">
        <w:rPr>
          <w:rFonts w:hint="eastAsia"/>
        </w:rPr>
        <w:t>國發基金透過信託投資專戶投資創業投資事業有無特種基金投資管理要點之適用問題，審計部認為應適用，但行政院及其所屬相關機關卻認為無適用，相關見解如下：</w:t>
      </w:r>
    </w:p>
    <w:p w:rsidR="00F8137A" w:rsidRPr="00AE1783" w:rsidRDefault="00F8137A" w:rsidP="00F8137A">
      <w:pPr>
        <w:pStyle w:val="4"/>
      </w:pPr>
      <w:r w:rsidRPr="00AE1783">
        <w:rPr>
          <w:rFonts w:hint="eastAsia"/>
        </w:rPr>
        <w:lastRenderedPageBreak/>
        <w:t>國發會</w:t>
      </w:r>
      <w:proofErr w:type="gramStart"/>
      <w:r w:rsidRPr="00AE1783">
        <w:rPr>
          <w:rFonts w:hint="eastAsia"/>
        </w:rPr>
        <w:t>函復本院</w:t>
      </w:r>
      <w:proofErr w:type="gramEnd"/>
      <w:r w:rsidRPr="00AE1783">
        <w:rPr>
          <w:rFonts w:hint="eastAsia"/>
        </w:rPr>
        <w:t>稱：</w:t>
      </w:r>
    </w:p>
    <w:p w:rsidR="00F8137A" w:rsidRPr="00AE1783" w:rsidRDefault="00F8137A" w:rsidP="00F8137A">
      <w:pPr>
        <w:pStyle w:val="5"/>
      </w:pPr>
      <w:r w:rsidRPr="00AE1783">
        <w:rPr>
          <w:rFonts w:hint="eastAsia"/>
        </w:rPr>
        <w:t>國發基金辦理創業投資事業之投資，係將資金信託</w:t>
      </w:r>
      <w:proofErr w:type="gramStart"/>
      <w:r w:rsidRPr="00AE1783">
        <w:rPr>
          <w:rFonts w:hint="eastAsia"/>
        </w:rPr>
        <w:t>予兆</w:t>
      </w:r>
      <w:proofErr w:type="gramEnd"/>
      <w:r w:rsidRPr="00AE1783">
        <w:rPr>
          <w:rFonts w:hint="eastAsia"/>
        </w:rPr>
        <w:t>豐商銀信託部，由其協助辦理創業投資事業投資評估及投資管理，並設立專戶保管營運。國發基金依信託法</w:t>
      </w:r>
      <w:r w:rsidRPr="00AE1783">
        <w:rPr>
          <w:rStyle w:val="afc"/>
          <w:rFonts w:hAnsi="標楷體"/>
        </w:rPr>
        <w:footnoteReference w:id="1"/>
      </w:r>
      <w:r w:rsidRPr="00AE1783">
        <w:rPr>
          <w:rFonts w:hint="eastAsia"/>
        </w:rPr>
        <w:t>將投資創業投資事業之股權或資金(財產權)於信託期間移轉予受信託單位。</w:t>
      </w:r>
      <w:r w:rsidRPr="00AE1783">
        <w:rPr>
          <w:rFonts w:hint="eastAsia"/>
          <w:b/>
        </w:rPr>
        <w:t>國發基金透過信託投資專戶投資創業投資事業之股</w:t>
      </w:r>
      <w:r w:rsidRPr="00AE1783">
        <w:rPr>
          <w:b/>
        </w:rPr>
        <w:t>權既非官股，自不</w:t>
      </w:r>
      <w:r w:rsidRPr="00AE1783">
        <w:rPr>
          <w:rFonts w:hint="eastAsia"/>
          <w:b/>
        </w:rPr>
        <w:t>屬特種基金投資管理要點所稱參加民營事業之投資</w:t>
      </w:r>
      <w:r w:rsidRPr="00AE1783">
        <w:rPr>
          <w:rFonts w:hint="eastAsia"/>
        </w:rPr>
        <w:t>。</w:t>
      </w:r>
    </w:p>
    <w:p w:rsidR="00F8137A" w:rsidRPr="00AE1783" w:rsidRDefault="00F8137A" w:rsidP="00F8137A">
      <w:pPr>
        <w:pStyle w:val="5"/>
      </w:pPr>
      <w:r w:rsidRPr="00AE1783">
        <w:rPr>
          <w:rFonts w:hint="eastAsia"/>
        </w:rPr>
        <w:t>國發基金依據「產業創新條例」第29條設置成立，並依第30條第1項第4款規定，配合經濟部及</w:t>
      </w:r>
      <w:proofErr w:type="gramStart"/>
      <w:r w:rsidRPr="00AE1783">
        <w:rPr>
          <w:rFonts w:hint="eastAsia"/>
        </w:rPr>
        <w:t>文化部等中央</w:t>
      </w:r>
      <w:proofErr w:type="gramEnd"/>
      <w:r w:rsidRPr="00AE1783">
        <w:rPr>
          <w:rFonts w:hint="eastAsia"/>
        </w:rPr>
        <w:t>目的事業主管機關辦理專案計畫之支出。各計畫執行單位為各該主政之主管機關，其為運用國發基金提供之資金辦理專案計畫，委託銀行開立信託專戶管理國發基金提供之資金。專案計畫之執行單位係經濟部及文化部，以信託專戶委託民間創投公司共同投資於國內相關企業，尚非屬該要點所稱特種基金直接參加民營事業之投資。</w:t>
      </w:r>
    </w:p>
    <w:p w:rsidR="00F8137A" w:rsidRPr="00AE1783" w:rsidRDefault="00F8137A" w:rsidP="00F8137A">
      <w:pPr>
        <w:pStyle w:val="4"/>
      </w:pPr>
      <w:r w:rsidRPr="00AE1783">
        <w:rPr>
          <w:rFonts w:hint="eastAsia"/>
          <w:szCs w:val="32"/>
        </w:rPr>
        <w:t>行政院秘書長函復</w:t>
      </w:r>
      <w:r w:rsidRPr="00AE1783">
        <w:rPr>
          <w:rStyle w:val="afc"/>
          <w:szCs w:val="32"/>
        </w:rPr>
        <w:footnoteReference w:id="2"/>
      </w:r>
      <w:r w:rsidRPr="00AE1783">
        <w:rPr>
          <w:rFonts w:hint="eastAsia"/>
          <w:szCs w:val="32"/>
        </w:rPr>
        <w:t>本院稱：</w:t>
      </w:r>
      <w:r w:rsidRPr="00AE1783">
        <w:rPr>
          <w:rFonts w:hAnsi="標楷體" w:hint="eastAsia"/>
          <w:szCs w:val="32"/>
        </w:rPr>
        <w:t>「</w:t>
      </w:r>
      <w:r w:rsidRPr="00AE1783">
        <w:rPr>
          <w:rFonts w:hint="eastAsia"/>
        </w:rPr>
        <w:t>按特種基金投資管理要點係</w:t>
      </w:r>
      <w:r w:rsidRPr="00AE1783">
        <w:rPr>
          <w:rFonts w:hint="eastAsia"/>
          <w:b/>
        </w:rPr>
        <w:t>就特種基金參加民營事業投資之對象選擇、投資計畫、公股代表及績效評估檢討等事項訂定原則性規範</w:t>
      </w:r>
      <w:r w:rsidRPr="00AE1783">
        <w:rPr>
          <w:rFonts w:hint="eastAsia"/>
        </w:rPr>
        <w:t>，並於第1點訂有適用對象之除外規定（除法令另有規定外，依本要點管理之），以因應特殊情形之需。  國發基金係依產業創新條例第29條設置，資金運用宗旨主要為配合國家產業發展策略，以投資與融資等方式，協</w:t>
      </w:r>
      <w:r w:rsidRPr="00AE1783">
        <w:rPr>
          <w:rFonts w:hint="eastAsia"/>
        </w:rPr>
        <w:lastRenderedPageBreak/>
        <w:t>助提供民間企業發展所需資金，以增進產業效益或改善產業結構，促進經濟轉型及國家發展。在全球經貿加速國際化、自由化之情勢下，產業競爭環境日益嚴峻，為扶植我國產業，國發基金之政策性投資亦趨多元，</w:t>
      </w:r>
      <w:r w:rsidRPr="00AE1783">
        <w:rPr>
          <w:rFonts w:hint="eastAsia"/>
          <w:b/>
        </w:rPr>
        <w:t>由於各類投資之政策任務、執行期間及推動模式等多有差異，</w:t>
      </w:r>
      <w:proofErr w:type="gramStart"/>
      <w:r w:rsidRPr="00AE1783">
        <w:rPr>
          <w:rFonts w:hint="eastAsia"/>
          <w:b/>
        </w:rPr>
        <w:t>爰</w:t>
      </w:r>
      <w:proofErr w:type="gramEnd"/>
      <w:r w:rsidRPr="00AE1783">
        <w:rPr>
          <w:rFonts w:hint="eastAsia"/>
          <w:b/>
        </w:rPr>
        <w:t>有必要因應其特殊性及實際需要，訂定明確而細緻之規範，</w:t>
      </w:r>
      <w:proofErr w:type="gramStart"/>
      <w:r w:rsidRPr="00AE1783">
        <w:rPr>
          <w:rFonts w:hint="eastAsia"/>
          <w:b/>
        </w:rPr>
        <w:t>俾</w:t>
      </w:r>
      <w:proofErr w:type="gramEnd"/>
      <w:r w:rsidRPr="00AE1783">
        <w:rPr>
          <w:rFonts w:hint="eastAsia"/>
          <w:b/>
        </w:rPr>
        <w:t>利投資作業有所依循</w:t>
      </w:r>
      <w:r w:rsidRPr="00AE1783">
        <w:rPr>
          <w:rFonts w:hint="eastAsia"/>
        </w:rPr>
        <w:t>。  目前國發基金之投資計有直接投資、</w:t>
      </w:r>
      <w:r w:rsidRPr="00AE1783">
        <w:t>創業投資</w:t>
      </w:r>
      <w:r w:rsidRPr="00AE1783">
        <w:rPr>
          <w:rFonts w:hint="eastAsia"/>
        </w:rPr>
        <w:t>及專案投資等3類，針對直接投資部分已訂有行</w:t>
      </w:r>
      <w:r w:rsidRPr="00AE1783">
        <w:t>政院國家發展</w:t>
      </w:r>
      <w:r w:rsidRPr="00AE1783">
        <w:rPr>
          <w:rFonts w:hint="eastAsia"/>
        </w:rPr>
        <w:t>基</w:t>
      </w:r>
      <w:r w:rsidRPr="00AE1783">
        <w:t>金投資作</w:t>
      </w:r>
      <w:r w:rsidRPr="00AE1783">
        <w:rPr>
          <w:rFonts w:hint="eastAsia"/>
        </w:rPr>
        <w:t>業</w:t>
      </w:r>
      <w:r w:rsidRPr="00AE1783">
        <w:t>規範</w:t>
      </w:r>
      <w:r w:rsidRPr="00AE1783">
        <w:rPr>
          <w:rFonts w:hint="eastAsia"/>
        </w:rPr>
        <w:t>，</w:t>
      </w:r>
      <w:r w:rsidRPr="00AE1783">
        <w:t>就創業投資</w:t>
      </w:r>
      <w:r w:rsidRPr="00AE1783">
        <w:rPr>
          <w:rFonts w:hint="eastAsia"/>
        </w:rPr>
        <w:t>部分</w:t>
      </w:r>
      <w:r w:rsidRPr="00AE1783">
        <w:t>亦訂有</w:t>
      </w:r>
      <w:r w:rsidRPr="00AE1783">
        <w:rPr>
          <w:rFonts w:hint="eastAsia"/>
        </w:rPr>
        <w:t>投資</w:t>
      </w:r>
      <w:r w:rsidRPr="00AE1783">
        <w:t>創投</w:t>
      </w:r>
      <w:r w:rsidRPr="00AE1783">
        <w:rPr>
          <w:rFonts w:hint="eastAsia"/>
        </w:rPr>
        <w:t>事</w:t>
      </w:r>
      <w:r w:rsidRPr="00AE1783">
        <w:t>業審查及管理要點</w:t>
      </w:r>
      <w:r w:rsidRPr="00AE1783">
        <w:rPr>
          <w:rFonts w:hint="eastAsia"/>
        </w:rPr>
        <w:t>，就專案投資部分則訂有投資中小企業實施方案、</w:t>
      </w:r>
      <w:r w:rsidRPr="00AE1783">
        <w:t>投資文化創意產業實施方案</w:t>
      </w:r>
      <w:r w:rsidRPr="00AE1783">
        <w:rPr>
          <w:rFonts w:hint="eastAsia"/>
        </w:rPr>
        <w:t>等</w:t>
      </w:r>
      <w:r w:rsidRPr="00AE1783">
        <w:t>，</w:t>
      </w:r>
      <w:r w:rsidRPr="00AE1783">
        <w:rPr>
          <w:rFonts w:hint="eastAsia"/>
          <w:b/>
        </w:rPr>
        <w:t>該等規範之</w:t>
      </w:r>
      <w:proofErr w:type="gramStart"/>
      <w:r w:rsidRPr="00AE1783">
        <w:rPr>
          <w:rFonts w:hint="eastAsia"/>
          <w:b/>
        </w:rPr>
        <w:t>內涵均較該</w:t>
      </w:r>
      <w:proofErr w:type="gramEnd"/>
      <w:r w:rsidRPr="00AE1783">
        <w:rPr>
          <w:rFonts w:hint="eastAsia"/>
          <w:b/>
        </w:rPr>
        <w:t>要點之原則性規範更具細緻性及操作性，當更有利於基金之投資運作及管理</w:t>
      </w:r>
      <w:r w:rsidRPr="00AE1783">
        <w:rPr>
          <w:rFonts w:hint="eastAsia"/>
        </w:rPr>
        <w:t>。  綜上，</w:t>
      </w:r>
      <w:r w:rsidRPr="00AE1783">
        <w:rPr>
          <w:rFonts w:hint="eastAsia"/>
          <w:b/>
        </w:rPr>
        <w:t>國發基金透過信託投資專戶投資創業投資事業及民營事業部分，已考量</w:t>
      </w:r>
      <w:r w:rsidRPr="00AE1783">
        <w:rPr>
          <w:b/>
        </w:rPr>
        <w:t>投資業務之特殊性</w:t>
      </w:r>
      <w:r w:rsidRPr="00AE1783">
        <w:rPr>
          <w:rFonts w:hint="eastAsia"/>
          <w:b/>
        </w:rPr>
        <w:t>及實際需要，另訂作業規範，</w:t>
      </w:r>
      <w:proofErr w:type="gramStart"/>
      <w:r w:rsidRPr="00AE1783">
        <w:rPr>
          <w:rFonts w:hint="eastAsia"/>
          <w:b/>
        </w:rPr>
        <w:t>爰</w:t>
      </w:r>
      <w:proofErr w:type="gramEnd"/>
      <w:r w:rsidRPr="00AE1783">
        <w:rPr>
          <w:rFonts w:hint="eastAsia"/>
          <w:b/>
        </w:rPr>
        <w:t>應依循該等規範辦理</w:t>
      </w:r>
      <w:r w:rsidRPr="00AE1783">
        <w:rPr>
          <w:rFonts w:hint="eastAsia"/>
        </w:rPr>
        <w:t>。</w:t>
      </w:r>
      <w:r w:rsidRPr="00AE1783">
        <w:rPr>
          <w:rFonts w:hAnsi="標楷體" w:hint="eastAsia"/>
        </w:rPr>
        <w:t>」等語。</w:t>
      </w:r>
    </w:p>
    <w:p w:rsidR="00F8137A" w:rsidRPr="00AE1783" w:rsidRDefault="00F8137A" w:rsidP="00F8137A">
      <w:pPr>
        <w:pStyle w:val="4"/>
      </w:pPr>
      <w:r w:rsidRPr="00AE1783">
        <w:rPr>
          <w:rFonts w:hint="eastAsia"/>
          <w:szCs w:val="32"/>
        </w:rPr>
        <w:t>主計總處約</w:t>
      </w:r>
      <w:proofErr w:type="gramStart"/>
      <w:r w:rsidRPr="00AE1783">
        <w:rPr>
          <w:rFonts w:hint="eastAsia"/>
          <w:szCs w:val="32"/>
        </w:rPr>
        <w:t>詢</w:t>
      </w:r>
      <w:proofErr w:type="gramEnd"/>
      <w:r w:rsidRPr="00AE1783">
        <w:rPr>
          <w:rFonts w:hint="eastAsia"/>
          <w:szCs w:val="32"/>
        </w:rPr>
        <w:t>書面說明稱</w:t>
      </w:r>
      <w:r w:rsidRPr="00AE1783">
        <w:rPr>
          <w:rFonts w:hint="eastAsia"/>
        </w:rPr>
        <w:t>：「</w:t>
      </w:r>
      <w:r w:rsidRPr="00AE1783">
        <w:t>依</w:t>
      </w:r>
      <w:r w:rsidRPr="00AE1783">
        <w:rPr>
          <w:rFonts w:hint="eastAsia"/>
        </w:rPr>
        <w:t>特種基金投資管理要點</w:t>
      </w:r>
      <w:r w:rsidRPr="00AE1783">
        <w:t>第</w:t>
      </w:r>
      <w:r w:rsidRPr="00AE1783">
        <w:rPr>
          <w:rFonts w:hint="eastAsia"/>
        </w:rPr>
        <w:t>1</w:t>
      </w:r>
      <w:r w:rsidRPr="00AE1783">
        <w:t>點規定，適用對象包括中央政府信託基金以外之特種基金參加民營事業之投資，其股權未超過</w:t>
      </w:r>
      <w:r w:rsidRPr="00AE1783">
        <w:rPr>
          <w:rFonts w:hint="eastAsia"/>
        </w:rPr>
        <w:t>50</w:t>
      </w:r>
      <w:r w:rsidRPr="00AE1783">
        <w:t>%者</w:t>
      </w:r>
      <w:r w:rsidRPr="00AE1783">
        <w:rPr>
          <w:rFonts w:hint="eastAsia"/>
        </w:rPr>
        <w:t>，法令另有規定者除外</w:t>
      </w:r>
      <w:r w:rsidRPr="00AE1783">
        <w:t>。</w:t>
      </w:r>
      <w:r w:rsidRPr="00AE1783">
        <w:rPr>
          <w:rFonts w:hint="eastAsia"/>
        </w:rPr>
        <w:t>復依第3</w:t>
      </w:r>
      <w:r w:rsidRPr="00AE1783">
        <w:t>點規定，</w:t>
      </w:r>
      <w:r w:rsidRPr="00AE1783">
        <w:rPr>
          <w:rFonts w:hint="eastAsia"/>
        </w:rPr>
        <w:t>營業</w:t>
      </w:r>
      <w:r w:rsidRPr="00AE1783">
        <w:t>基金參與民營事業投資，係以建立穩定原料供需、生產銷售關係，或基於</w:t>
      </w:r>
      <w:r w:rsidRPr="00AE1783">
        <w:rPr>
          <w:rFonts w:hint="eastAsia"/>
        </w:rPr>
        <w:t>引進</w:t>
      </w:r>
      <w:r w:rsidRPr="00AE1783">
        <w:t>技術、新創事業</w:t>
      </w:r>
      <w:r w:rsidRPr="00AE1783">
        <w:rPr>
          <w:rFonts w:hint="eastAsia"/>
        </w:rPr>
        <w:t>等</w:t>
      </w:r>
      <w:r w:rsidRPr="00AE1783">
        <w:t>投資，非營業特種基金</w:t>
      </w:r>
      <w:r w:rsidRPr="00AE1783">
        <w:rPr>
          <w:rFonts w:hint="eastAsia"/>
        </w:rPr>
        <w:t>於</w:t>
      </w:r>
      <w:r w:rsidRPr="00AE1783">
        <w:t>符合基金設置目的及用途前提</w:t>
      </w:r>
      <w:r w:rsidRPr="00AE1783">
        <w:rPr>
          <w:rFonts w:hint="eastAsia"/>
        </w:rPr>
        <w:t>下，得</w:t>
      </w:r>
      <w:r w:rsidRPr="00AE1783">
        <w:t>參</w:t>
      </w:r>
      <w:r w:rsidRPr="00AE1783">
        <w:rPr>
          <w:rFonts w:hint="eastAsia"/>
        </w:rPr>
        <w:t>加</w:t>
      </w:r>
      <w:r w:rsidRPr="00AE1783">
        <w:t>民營事業投資。</w:t>
      </w:r>
      <w:r w:rsidRPr="00AE1783">
        <w:rPr>
          <w:rFonts w:hint="eastAsia"/>
          <w:b/>
        </w:rPr>
        <w:t>因特種基金之投資，大多屬直接參與民營公司之資金轉投資事宜，</w:t>
      </w:r>
      <w:proofErr w:type="gramStart"/>
      <w:r w:rsidRPr="00AE1783">
        <w:rPr>
          <w:rFonts w:hint="eastAsia"/>
          <w:b/>
        </w:rPr>
        <w:t>爰</w:t>
      </w:r>
      <w:proofErr w:type="gramEnd"/>
      <w:r w:rsidRPr="00AE1783">
        <w:rPr>
          <w:rFonts w:hint="eastAsia"/>
          <w:b/>
        </w:rPr>
        <w:t>特種基金投資管理要點係就直接投資所作之原則性規範</w:t>
      </w:r>
      <w:r w:rsidRPr="00AE1783">
        <w:rPr>
          <w:rFonts w:hint="eastAsia"/>
        </w:rPr>
        <w:t>。  至於國發基</w:t>
      </w:r>
      <w:r w:rsidRPr="00AE1783">
        <w:rPr>
          <w:rFonts w:hint="eastAsia"/>
        </w:rPr>
        <w:lastRenderedPageBreak/>
        <w:t>金依產業創新條例第29條設置，資金運用係配合國家產業發展策略，以投（融）資方式，提供民間企業發展所需資金，以增進產業效益或改善產業結構等，其政策性投資多元，</w:t>
      </w:r>
      <w:r w:rsidRPr="00AE1783">
        <w:rPr>
          <w:rFonts w:hint="eastAsia"/>
          <w:b/>
        </w:rPr>
        <w:t>除直接投資民營事業外，尚有以信託方式成立信託投資專戶，進行對創投事業之投資，因其投資方式有其特殊性，應由國發基金在考量達成投資政策目的及健全風險管理之情形下，自行訂定相關作業規定</w:t>
      </w:r>
      <w:r w:rsidRPr="00AE1783">
        <w:rPr>
          <w:rFonts w:hint="eastAsia"/>
        </w:rPr>
        <w:t>。目前國發基金已訂有『國發基金投資作業規範</w:t>
      </w:r>
      <w:r w:rsidRPr="00AE1783">
        <w:rPr>
          <w:rFonts w:hAnsi="標楷體" w:hint="eastAsia"/>
        </w:rPr>
        <w:t>』</w:t>
      </w:r>
      <w:r w:rsidRPr="00AE1783">
        <w:rPr>
          <w:rFonts w:hint="eastAsia"/>
        </w:rPr>
        <w:t>(下稱投資作業規範)、投資創投事業審查及管理要點等投資規範，如有需加強相關管理措施之必要，應檢討修訂該等投資規範。</w:t>
      </w:r>
      <w:r w:rsidRPr="00AE1783">
        <w:rPr>
          <w:rFonts w:hAnsi="標楷體" w:hint="eastAsia"/>
        </w:rPr>
        <w:t>」等語。</w:t>
      </w:r>
    </w:p>
    <w:p w:rsidR="00F8137A" w:rsidRPr="00AE1783" w:rsidRDefault="00F8137A" w:rsidP="00F8137A">
      <w:pPr>
        <w:pStyle w:val="4"/>
      </w:pPr>
      <w:r w:rsidRPr="00AE1783">
        <w:rPr>
          <w:rFonts w:hint="eastAsia"/>
        </w:rPr>
        <w:t>主計總處基金預算處楊明祥處長於本院約</w:t>
      </w:r>
      <w:proofErr w:type="gramStart"/>
      <w:r w:rsidRPr="00AE1783">
        <w:rPr>
          <w:rFonts w:hint="eastAsia"/>
        </w:rPr>
        <w:t>詢</w:t>
      </w:r>
      <w:proofErr w:type="gramEnd"/>
      <w:r w:rsidRPr="00AE1783">
        <w:rPr>
          <w:rFonts w:hint="eastAsia"/>
        </w:rPr>
        <w:t>中稱：「該要點係就直接參與股權的投資所作之原則性規範。與國發基金的投資是不同的。」「國發基金的直接投資有適用，間接投資沒適用。」國發基金蘇來守副執行秘書於本院約</w:t>
      </w:r>
      <w:proofErr w:type="gramStart"/>
      <w:r w:rsidRPr="00AE1783">
        <w:rPr>
          <w:rFonts w:hint="eastAsia"/>
        </w:rPr>
        <w:t>詢</w:t>
      </w:r>
      <w:proofErr w:type="gramEnd"/>
      <w:r w:rsidRPr="00AE1783">
        <w:rPr>
          <w:rFonts w:hint="eastAsia"/>
        </w:rPr>
        <w:t>中稱：「以國發基金為股東的都完全依照該要點辦理，但信託的部分則依參酌該要點自訂之相關規定辦理」。</w:t>
      </w:r>
    </w:p>
    <w:p w:rsidR="00F8137A" w:rsidRPr="00AE1783" w:rsidRDefault="00F8137A" w:rsidP="00F8137A">
      <w:pPr>
        <w:pStyle w:val="3"/>
      </w:pPr>
      <w:proofErr w:type="gramStart"/>
      <w:r w:rsidRPr="00AE1783">
        <w:rPr>
          <w:rFonts w:hint="eastAsia"/>
          <w:szCs w:val="32"/>
        </w:rPr>
        <w:t>惟</w:t>
      </w:r>
      <w:r w:rsidRPr="00AE1783">
        <w:rPr>
          <w:rFonts w:hint="eastAsia"/>
        </w:rPr>
        <w:t>查</w:t>
      </w:r>
      <w:proofErr w:type="gramEnd"/>
      <w:r w:rsidRPr="00AE1783">
        <w:rPr>
          <w:rFonts w:hint="eastAsia"/>
          <w:noProof/>
        </w:rPr>
        <w:t>：</w:t>
      </w:r>
    </w:p>
    <w:p w:rsidR="00F8137A" w:rsidRPr="00AE1783" w:rsidRDefault="00F8137A" w:rsidP="00F8137A">
      <w:pPr>
        <w:pStyle w:val="4"/>
      </w:pPr>
      <w:r w:rsidRPr="00AE1783">
        <w:rPr>
          <w:rFonts w:hAnsi="標楷體" w:hint="eastAsia"/>
          <w:szCs w:val="32"/>
        </w:rPr>
        <w:t>特種基金投資管理要點第1點明定：「</w:t>
      </w:r>
      <w:r w:rsidRPr="00AE1783">
        <w:rPr>
          <w:rFonts w:hint="eastAsia"/>
        </w:rPr>
        <w:t>中央政府信託基金以外之特種基金參加民營事業之投資，其股權未超過50%者，除法令另有規定外，依本要點管理之。」</w:t>
      </w:r>
      <w:r w:rsidRPr="00AE1783">
        <w:rPr>
          <w:rFonts w:hint="eastAsia"/>
          <w:noProof/>
        </w:rPr>
        <w:t>該要點所稱之參加投資，並未明文規定限於直接投資，解釋上應包括直接及間接投資在內。</w:t>
      </w:r>
      <w:r w:rsidRPr="00AE1783">
        <w:rPr>
          <w:rFonts w:hint="eastAsia"/>
        </w:rPr>
        <w:t>查</w:t>
      </w:r>
      <w:r w:rsidRPr="00AE1783">
        <w:rPr>
          <w:rFonts w:hint="eastAsia"/>
          <w:noProof/>
        </w:rPr>
        <w:t>國發基金透過信託專戶投資之創投事業及民營事業雖委託兆豐</w:t>
      </w:r>
      <w:r w:rsidRPr="00AE1783">
        <w:rPr>
          <w:rFonts w:hint="eastAsia"/>
        </w:rPr>
        <w:t>商銀</w:t>
      </w:r>
      <w:r w:rsidRPr="00AE1783">
        <w:rPr>
          <w:rFonts w:hint="eastAsia"/>
          <w:noProof/>
        </w:rPr>
        <w:t>及執行單位管理，惟亦為該基金投資之一部，且該基金均仍參與相關投資評估，具投資評估之否決權及選派股</w:t>
      </w:r>
      <w:r w:rsidRPr="00AE1783">
        <w:rPr>
          <w:rFonts w:hint="eastAsia"/>
          <w:noProof/>
        </w:rPr>
        <w:lastRenderedPageBreak/>
        <w:t>權代表之權利</w:t>
      </w:r>
      <w:r w:rsidRPr="00AE1783">
        <w:rPr>
          <w:rStyle w:val="afc"/>
          <w:noProof/>
        </w:rPr>
        <w:footnoteReference w:id="3"/>
      </w:r>
      <w:r w:rsidRPr="00AE1783">
        <w:rPr>
          <w:rFonts w:hint="eastAsia"/>
          <w:noProof/>
        </w:rPr>
        <w:t>，並承擔最終投資風險</w:t>
      </w:r>
      <w:r w:rsidRPr="00AE1783">
        <w:rPr>
          <w:rStyle w:val="afc"/>
          <w:noProof/>
        </w:rPr>
        <w:footnoteReference w:id="4"/>
      </w:r>
      <w:r w:rsidRPr="00AE1783">
        <w:rPr>
          <w:rFonts w:hint="eastAsia"/>
          <w:noProof/>
        </w:rPr>
        <w:t>，故該基金對於投資與否有決定權，仍為實質參與投資者，且投資之持股均未超過50%，該基金亦非屬信託基金，除法令另有規定外，應依上開要點管理之。故主計總處稱：因特種基金之投資，大多屬直接參與民營公司之資金轉投資事宜，爰特種基金投資管理要點係就直接投資所作之原則性規範</w:t>
      </w:r>
      <w:r w:rsidRPr="00AE1783">
        <w:rPr>
          <w:rFonts w:hAnsi="標楷體" w:hint="eastAsia"/>
          <w:noProof/>
        </w:rPr>
        <w:t>云云；國發會稱：</w:t>
      </w:r>
      <w:r w:rsidRPr="00AE1783">
        <w:rPr>
          <w:rFonts w:hint="eastAsia"/>
        </w:rPr>
        <w:t>國發基金透過信託投資專戶投資創業投資事業之股</w:t>
      </w:r>
      <w:r w:rsidRPr="00AE1783">
        <w:t>權既非官股，自不</w:t>
      </w:r>
      <w:r w:rsidRPr="00AE1783">
        <w:rPr>
          <w:rFonts w:hint="eastAsia"/>
        </w:rPr>
        <w:t>屬特種基金投資管理要點所稱參加民營事業之投資云云；</w:t>
      </w:r>
      <w:proofErr w:type="gramStart"/>
      <w:r w:rsidRPr="00AE1783">
        <w:rPr>
          <w:rFonts w:hint="eastAsia"/>
        </w:rPr>
        <w:t>均無法規</w:t>
      </w:r>
      <w:proofErr w:type="gramEnd"/>
      <w:r w:rsidRPr="00AE1783">
        <w:rPr>
          <w:rFonts w:hint="eastAsia"/>
        </w:rPr>
        <w:t>依據，且不當</w:t>
      </w:r>
      <w:r w:rsidRPr="00AE1783">
        <w:rPr>
          <w:rFonts w:hAnsi="標楷體" w:hint="eastAsia"/>
          <w:noProof/>
        </w:rPr>
        <w:t>限縮</w:t>
      </w:r>
      <w:r w:rsidRPr="00AE1783">
        <w:rPr>
          <w:rFonts w:hint="eastAsia"/>
          <w:noProof/>
        </w:rPr>
        <w:t>該要點之適用範圍，將實質參與投資完全排除適用，並無可採。</w:t>
      </w:r>
    </w:p>
    <w:p w:rsidR="00F8137A" w:rsidRPr="00AE1783" w:rsidRDefault="00F8137A" w:rsidP="00F8137A">
      <w:pPr>
        <w:pStyle w:val="4"/>
      </w:pPr>
      <w:r w:rsidRPr="00AE1783">
        <w:rPr>
          <w:rFonts w:hint="eastAsia"/>
          <w:szCs w:val="32"/>
        </w:rPr>
        <w:t>關於</w:t>
      </w:r>
      <w:r w:rsidRPr="00AE1783">
        <w:rPr>
          <w:rFonts w:hAnsi="標楷體" w:hint="eastAsia"/>
        </w:rPr>
        <w:t>特別法及普通法之適用，</w:t>
      </w:r>
      <w:proofErr w:type="gramStart"/>
      <w:r w:rsidRPr="00AE1783">
        <w:rPr>
          <w:rFonts w:hAnsi="標楷體" w:hint="eastAsia"/>
        </w:rPr>
        <w:t>特別法未另有</w:t>
      </w:r>
      <w:proofErr w:type="gramEnd"/>
      <w:r w:rsidRPr="00AE1783">
        <w:rPr>
          <w:rFonts w:hAnsi="標楷體" w:hint="eastAsia"/>
        </w:rPr>
        <w:t>規定者，應適用普通法。</w:t>
      </w:r>
      <w:r w:rsidRPr="00AE1783">
        <w:rPr>
          <w:rFonts w:hint="eastAsia"/>
        </w:rPr>
        <w:t>行政院秘書長雖稱：國發基金透過信託投資專戶投資創業投資事業及民營事業部分，已考量</w:t>
      </w:r>
      <w:r w:rsidRPr="00AE1783">
        <w:t>投資業務之特殊性</w:t>
      </w:r>
      <w:r w:rsidRPr="00AE1783">
        <w:rPr>
          <w:rFonts w:hint="eastAsia"/>
        </w:rPr>
        <w:t>及實際需要，另訂作業規範，應依循該等規範辦理等語。然而</w:t>
      </w:r>
      <w:r w:rsidRPr="00AE1783">
        <w:rPr>
          <w:rFonts w:hAnsi="標楷體" w:hint="eastAsia"/>
        </w:rPr>
        <w:t>，國發基金雖</w:t>
      </w:r>
      <w:r w:rsidRPr="00AE1783">
        <w:rPr>
          <w:rFonts w:hint="eastAsia"/>
        </w:rPr>
        <w:t>訂有投資作業規範</w:t>
      </w:r>
      <w:r w:rsidRPr="00AE1783">
        <w:rPr>
          <w:rFonts w:hAnsi="標楷體" w:hint="eastAsia"/>
        </w:rPr>
        <w:t>、投資創投事業</w:t>
      </w:r>
      <w:r w:rsidRPr="00AE1783">
        <w:rPr>
          <w:rFonts w:hint="eastAsia"/>
        </w:rPr>
        <w:t>審查及管理要點等規範，惟該規範如無特別規定，仍應</w:t>
      </w:r>
      <w:bookmarkStart w:id="57" w:name="_GoBack"/>
      <w:bookmarkEnd w:id="57"/>
      <w:r w:rsidRPr="00AE1783">
        <w:rPr>
          <w:rFonts w:hint="eastAsia"/>
        </w:rPr>
        <w:t>適用特種基金投資管理要點之原則性規定辦理。特種基金投資管理要點第11點規定：</w:t>
      </w:r>
      <w:r w:rsidRPr="00AE1783">
        <w:rPr>
          <w:rFonts w:hAnsi="標楷體" w:hint="eastAsia"/>
        </w:rPr>
        <w:t>「</w:t>
      </w:r>
      <w:r w:rsidRPr="00AE1783">
        <w:rPr>
          <w:rFonts w:hint="eastAsia"/>
        </w:rPr>
        <w:t>參加民營事業投資所營事業目標無法達成，或</w:t>
      </w:r>
      <w:r w:rsidRPr="00AE1783">
        <w:rPr>
          <w:rFonts w:hint="eastAsia"/>
        </w:rPr>
        <w:lastRenderedPageBreak/>
        <w:t>連續3年虧損情況無法改善，</w:t>
      </w:r>
      <w:r w:rsidRPr="00AE1783">
        <w:rPr>
          <w:rFonts w:hAnsi="標楷體" w:hint="eastAsia"/>
        </w:rPr>
        <w:t>應詳加評估檢討，報由主管機關核處。」投資創投事業</w:t>
      </w:r>
      <w:r w:rsidRPr="00AE1783">
        <w:t>審查及管理要點</w:t>
      </w:r>
      <w:r w:rsidRPr="00AE1783">
        <w:rPr>
          <w:rFonts w:hint="eastAsia"/>
        </w:rPr>
        <w:t>、投資中小企業實施方案、</w:t>
      </w:r>
      <w:r w:rsidRPr="00AE1783">
        <w:t>投資文化創意產業實施方案</w:t>
      </w:r>
      <w:r w:rsidRPr="00AE1783">
        <w:rPr>
          <w:rFonts w:hAnsi="標楷體" w:hint="eastAsia"/>
        </w:rPr>
        <w:t>等規範，對於國發基金「</w:t>
      </w:r>
      <w:r w:rsidRPr="00AE1783">
        <w:rPr>
          <w:rFonts w:hint="eastAsia"/>
        </w:rPr>
        <w:t>參加民營事業投資所營事業目標無法達成，或連續3年虧損情況無法改善」等狀況，並無相關規定，故應依上開特種基金投資管理要點第11</w:t>
      </w:r>
      <w:r w:rsidR="00135322">
        <w:rPr>
          <w:rFonts w:hint="eastAsia"/>
        </w:rPr>
        <w:t>點</w:t>
      </w:r>
      <w:r w:rsidRPr="00AE1783">
        <w:rPr>
          <w:rFonts w:hint="eastAsia"/>
        </w:rPr>
        <w:t>規定，</w:t>
      </w:r>
      <w:r w:rsidRPr="00AE1783">
        <w:rPr>
          <w:rFonts w:hAnsi="標楷體" w:hint="eastAsia"/>
        </w:rPr>
        <w:t>詳加評估檢討，報由主管機關行政院核處，</w:t>
      </w:r>
      <w:r w:rsidRPr="00AE1783">
        <w:rPr>
          <w:rFonts w:hint="eastAsia"/>
          <w:szCs w:val="32"/>
        </w:rPr>
        <w:t>始為適法</w:t>
      </w:r>
      <w:r w:rsidRPr="00AE1783">
        <w:rPr>
          <w:rFonts w:hAnsi="標楷體" w:hint="eastAsia"/>
        </w:rPr>
        <w:t>。</w:t>
      </w:r>
      <w:r w:rsidRPr="00AE1783">
        <w:rPr>
          <w:rFonts w:hAnsi="標楷體" w:hint="eastAsia"/>
          <w:szCs w:val="32"/>
        </w:rPr>
        <w:t>國發基金</w:t>
      </w:r>
      <w:r w:rsidRPr="00AE1783">
        <w:rPr>
          <w:rFonts w:hAnsi="標楷體" w:hint="eastAsia"/>
        </w:rPr>
        <w:t>蘇來守副執行秘書</w:t>
      </w:r>
      <w:r w:rsidRPr="00AE1783">
        <w:rPr>
          <w:rFonts w:hAnsi="標楷體" w:hint="eastAsia"/>
          <w:szCs w:val="32"/>
        </w:rPr>
        <w:t>於本院約</w:t>
      </w:r>
      <w:proofErr w:type="gramStart"/>
      <w:r w:rsidRPr="00AE1783">
        <w:rPr>
          <w:rFonts w:hAnsi="標楷體" w:hint="eastAsia"/>
          <w:szCs w:val="32"/>
        </w:rPr>
        <w:t>詢</w:t>
      </w:r>
      <w:proofErr w:type="gramEnd"/>
      <w:r w:rsidRPr="00AE1783">
        <w:rPr>
          <w:rFonts w:hAnsi="標楷體" w:hint="eastAsia"/>
          <w:szCs w:val="32"/>
        </w:rPr>
        <w:t>中稱：「將再與行政院討論，如何遵循該要點並兼顧國發基金之投資管理」。</w:t>
      </w:r>
    </w:p>
    <w:p w:rsidR="00F8137A" w:rsidRPr="00AE1783" w:rsidRDefault="00F8137A" w:rsidP="00F8137A">
      <w:pPr>
        <w:pStyle w:val="3"/>
      </w:pPr>
      <w:r w:rsidRPr="001D01EA">
        <w:rPr>
          <w:rFonts w:hint="eastAsia"/>
          <w:noProof/>
        </w:rPr>
        <w:t>綜上，國發基金透過信託專戶投資創投事業、中小企業與文化創意產業，截至104年6月</w:t>
      </w:r>
      <w:r w:rsidRPr="001D01EA">
        <w:rPr>
          <w:noProof/>
        </w:rPr>
        <w:t>底</w:t>
      </w:r>
      <w:r w:rsidRPr="00856E18">
        <w:rPr>
          <w:rFonts w:hint="eastAsia"/>
          <w:noProof/>
        </w:rPr>
        <w:t>國內外累計總投資額為218.26億元，其中屬「所營事業目標無法達成，或連續3年虧損情況無法改善」之</w:t>
      </w:r>
      <w:r w:rsidRPr="001D01EA">
        <w:rPr>
          <w:rFonts w:hint="eastAsia"/>
          <w:noProof/>
        </w:rPr>
        <w:t>投資額，合計為12.53億元</w:t>
      </w:r>
      <w:r w:rsidRPr="001D01EA">
        <w:rPr>
          <w:rFonts w:hint="eastAsia"/>
        </w:rPr>
        <w:t>。</w:t>
      </w:r>
      <w:r w:rsidRPr="001D01EA">
        <w:rPr>
          <w:rFonts w:hint="eastAsia"/>
          <w:noProof/>
        </w:rPr>
        <w:t>該基</w:t>
      </w:r>
      <w:r w:rsidRPr="00AE1783">
        <w:rPr>
          <w:rFonts w:hint="eastAsia"/>
          <w:noProof/>
        </w:rPr>
        <w:t>金對於投資與否有決定權，仍為實質參與投資者，且投資之持股均未超過50%，該基金亦非屬信託基金，應依</w:t>
      </w:r>
      <w:r w:rsidRPr="00AE1783">
        <w:rPr>
          <w:rFonts w:hint="eastAsia"/>
        </w:rPr>
        <w:t>特種基金投資管理要點第11點規定：</w:t>
      </w:r>
      <w:r w:rsidRPr="00AE1783">
        <w:rPr>
          <w:rFonts w:hAnsi="標楷體" w:hint="eastAsia"/>
        </w:rPr>
        <w:t>「</w:t>
      </w:r>
      <w:r w:rsidRPr="00AE1783">
        <w:rPr>
          <w:rFonts w:hint="eastAsia"/>
        </w:rPr>
        <w:t>參加民營事業投資所營事業目標無法達成，或連續3年虧損情況無法改善，</w:t>
      </w:r>
      <w:r w:rsidRPr="00AE1783">
        <w:rPr>
          <w:rFonts w:hAnsi="標楷體" w:hint="eastAsia"/>
        </w:rPr>
        <w:t>應詳加評估檢討，報由主管機關核處。」但行政院及國發基金</w:t>
      </w:r>
      <w:r w:rsidRPr="00AE1783">
        <w:rPr>
          <w:rFonts w:hint="eastAsia"/>
        </w:rPr>
        <w:t>均不當將信託投資排除該要點之適用，且未在國發基金所訂定之投資規範中明定國發基金信託投資之目標無法達成及連續虧損情況無法改善時之評估檢討及報院核處等監督管理措施，</w:t>
      </w:r>
      <w:proofErr w:type="gramStart"/>
      <w:r w:rsidRPr="00AE1783">
        <w:rPr>
          <w:rFonts w:hint="eastAsia"/>
        </w:rPr>
        <w:t>均核有</w:t>
      </w:r>
      <w:proofErr w:type="gramEnd"/>
      <w:r w:rsidRPr="00AE1783">
        <w:rPr>
          <w:rFonts w:hint="eastAsia"/>
        </w:rPr>
        <w:t>違失。</w:t>
      </w:r>
    </w:p>
    <w:p w:rsidR="00F8137A" w:rsidRPr="00AE1783" w:rsidRDefault="00F8137A" w:rsidP="00F8137A">
      <w:pPr>
        <w:pStyle w:val="2"/>
      </w:pPr>
      <w:r w:rsidRPr="00AE1783">
        <w:rPr>
          <w:rFonts w:hint="eastAsia"/>
        </w:rPr>
        <w:t>國發基金於90年至102年間已陸續參與國光生物科技公司等5家公司之原始投資或現金增資，並派有8位股權代表管理各該轉投資事業，竟於97年至102年間，任由</w:t>
      </w:r>
      <w:r w:rsidRPr="00AE1783">
        <w:t>中小企業處</w:t>
      </w:r>
      <w:r w:rsidRPr="00AE1783">
        <w:rPr>
          <w:rFonts w:hint="eastAsia"/>
        </w:rPr>
        <w:t>委任5家管理顧問公司再投資上開5</w:t>
      </w:r>
      <w:r w:rsidRPr="00AE1783">
        <w:rPr>
          <w:rFonts w:hint="eastAsia"/>
        </w:rPr>
        <w:lastRenderedPageBreak/>
        <w:t>家公司共2億2,218萬餘元，並由各該管理顧問公司管理，致使國發基金須支付管理顧問公司管理費用每年444萬餘元，實有不當。</w:t>
      </w:r>
    </w:p>
    <w:p w:rsidR="00F8137A" w:rsidRPr="00AE1783" w:rsidRDefault="00F8137A" w:rsidP="00F8137A">
      <w:pPr>
        <w:pStyle w:val="3"/>
      </w:pPr>
      <w:r w:rsidRPr="00AE1783">
        <w:rPr>
          <w:rFonts w:hint="eastAsia"/>
        </w:rPr>
        <w:t>國發基金於96年3月7日訂定投資中小企業實施方案，由該</w:t>
      </w:r>
      <w:proofErr w:type="gramStart"/>
      <w:r w:rsidRPr="00AE1783">
        <w:rPr>
          <w:rFonts w:hint="eastAsia"/>
        </w:rPr>
        <w:t>基金匡列100億元</w:t>
      </w:r>
      <w:proofErr w:type="gramEnd"/>
      <w:r w:rsidRPr="00AE1783">
        <w:rPr>
          <w:rFonts w:hint="eastAsia"/>
        </w:rPr>
        <w:t>額度於10年之執行期限內，委由中小企業處於兆豐商銀開立「國家發展基金加強投資中小企業信託投資專戶」。依上開方案，該方案執行單位為中小企業處。</w:t>
      </w:r>
      <w:r w:rsidRPr="00AE1783">
        <w:rPr>
          <w:rFonts w:hint="eastAsia"/>
          <w:noProof/>
        </w:rPr>
        <w:t>投資案件之投資評估、審議核決、合資協議及投資後管理，委由執行單位辦理，執行單位得視需要委任專業管理公司協助辦理。執行單位應邀請國發基金參與投資可行性評估等相關審議會議，審議通過之投資案件，應送請國發基金管理會備查。</w:t>
      </w:r>
      <w:r w:rsidRPr="00AE1783">
        <w:rPr>
          <w:rFonts w:hint="eastAsia"/>
        </w:rPr>
        <w:t>中小企業處</w:t>
      </w:r>
      <w:r w:rsidRPr="00AE1783">
        <w:rPr>
          <w:rFonts w:hint="eastAsia"/>
          <w:noProof/>
        </w:rPr>
        <w:t>委託專業管理公司，</w:t>
      </w:r>
      <w:r w:rsidRPr="00AE1783">
        <w:rPr>
          <w:rFonts w:hint="eastAsia"/>
        </w:rPr>
        <w:t>應要求專業管理公司建立投資案標準評估、管理及退出程序、訂定管理作業手冊及按季向執行單位提報投資組合內容，並副知國發基金。</w:t>
      </w:r>
    </w:p>
    <w:p w:rsidR="00F8137A" w:rsidRPr="00AE1783" w:rsidRDefault="00F8137A" w:rsidP="00F8137A">
      <w:pPr>
        <w:pStyle w:val="3"/>
      </w:pPr>
      <w:r w:rsidRPr="00AE1783">
        <w:rPr>
          <w:rFonts w:hint="eastAsia"/>
        </w:rPr>
        <w:t>依</w:t>
      </w:r>
      <w:proofErr w:type="gramStart"/>
      <w:r w:rsidRPr="00AE1783">
        <w:rPr>
          <w:rFonts w:hint="eastAsia"/>
        </w:rPr>
        <w:t>審計部函報</w:t>
      </w:r>
      <w:proofErr w:type="gramEnd"/>
      <w:r w:rsidRPr="00AE1783">
        <w:rPr>
          <w:rFonts w:hint="eastAsia"/>
        </w:rPr>
        <w:t>，國發基金於90年至102年間陸續參與國光生物科技公司、</w:t>
      </w:r>
      <w:proofErr w:type="gramStart"/>
      <w:r w:rsidRPr="00AE1783">
        <w:rPr>
          <w:rFonts w:hint="eastAsia"/>
        </w:rPr>
        <w:t>藥華醫藥</w:t>
      </w:r>
      <w:proofErr w:type="gramEnd"/>
      <w:r w:rsidRPr="00AE1783">
        <w:rPr>
          <w:rFonts w:hint="eastAsia"/>
        </w:rPr>
        <w:t>公司、</w:t>
      </w:r>
      <w:proofErr w:type="gramStart"/>
      <w:r w:rsidRPr="00AE1783">
        <w:rPr>
          <w:rFonts w:hint="eastAsia"/>
        </w:rPr>
        <w:t>中裕新</w:t>
      </w:r>
      <w:proofErr w:type="gramEnd"/>
      <w:r w:rsidRPr="00AE1783">
        <w:rPr>
          <w:rFonts w:hint="eastAsia"/>
        </w:rPr>
        <w:t>藥公司(</w:t>
      </w:r>
      <w:proofErr w:type="gramStart"/>
      <w:r w:rsidRPr="00AE1783">
        <w:rPr>
          <w:rFonts w:hint="eastAsia"/>
        </w:rPr>
        <w:t>原宇昌</w:t>
      </w:r>
      <w:proofErr w:type="gramEnd"/>
      <w:r w:rsidRPr="00AE1783">
        <w:rPr>
          <w:rFonts w:hint="eastAsia"/>
        </w:rPr>
        <w:t>生技公司)、達輝光電公司、台康生技公司等5家公司之原始投資或現金增資，截至102年9月底止，該基金投資上開轉投資事業之金額分別為8億2,424萬餘元(持股比例17.24%)、2億8,068萬餘元(持股比例12.22%)、4億112萬餘元(持股比例20.74%)、13億6,040萬餘元(持股比例20.28%)、6,000萬元(持股比例11.11%)，該</w:t>
      </w:r>
      <w:proofErr w:type="gramStart"/>
      <w:r w:rsidRPr="00AE1783">
        <w:rPr>
          <w:rFonts w:hint="eastAsia"/>
        </w:rPr>
        <w:t>基金計派有</w:t>
      </w:r>
      <w:proofErr w:type="gramEnd"/>
      <w:r w:rsidRPr="00AE1783">
        <w:rPr>
          <w:rFonts w:hint="eastAsia"/>
        </w:rPr>
        <w:t>8位股權代表管理各該轉投資事業。惟該基金為辦理該方案，透過中小企業處委任旭</w:t>
      </w:r>
      <w:proofErr w:type="gramStart"/>
      <w:r w:rsidRPr="00AE1783">
        <w:rPr>
          <w:rFonts w:hint="eastAsia"/>
        </w:rPr>
        <w:t>邦</w:t>
      </w:r>
      <w:proofErr w:type="gramEnd"/>
      <w:r w:rsidRPr="00AE1783">
        <w:rPr>
          <w:rFonts w:hint="eastAsia"/>
        </w:rPr>
        <w:t>投資顧問公司、台安生物科技公司、益鼎創業投資管理顧問公司、華揚中小企業開發公司、中國信託創業投資公司，亦於97年至102年間投資各該公司，截至102年9月底</w:t>
      </w:r>
      <w:r w:rsidRPr="00AE1783">
        <w:rPr>
          <w:rFonts w:hint="eastAsia"/>
        </w:rPr>
        <w:lastRenderedPageBreak/>
        <w:t>止，由該基金出資分別投資國光生物科技公司3,170萬餘元、</w:t>
      </w:r>
      <w:proofErr w:type="gramStart"/>
      <w:r w:rsidRPr="00AE1783">
        <w:rPr>
          <w:rFonts w:hint="eastAsia"/>
        </w:rPr>
        <w:t>藥華醫藥</w:t>
      </w:r>
      <w:proofErr w:type="gramEnd"/>
      <w:r w:rsidRPr="00AE1783">
        <w:rPr>
          <w:rFonts w:hint="eastAsia"/>
        </w:rPr>
        <w:t>公司2,998萬餘元、</w:t>
      </w:r>
      <w:proofErr w:type="gramStart"/>
      <w:r w:rsidRPr="00AE1783">
        <w:rPr>
          <w:rFonts w:hint="eastAsia"/>
        </w:rPr>
        <w:t>中裕新</w:t>
      </w:r>
      <w:proofErr w:type="gramEnd"/>
      <w:r w:rsidRPr="00AE1783">
        <w:rPr>
          <w:rFonts w:hint="eastAsia"/>
        </w:rPr>
        <w:t>藥公司2,999萬餘元、達輝光電公司8,550萬元、台康生技公司4,500萬元，共2億2,218萬餘元。國發基金依經濟部訂定之「</w:t>
      </w:r>
      <w:r w:rsidRPr="00AE1783">
        <w:t>經濟部中小企業處辦理加強投資中小企業實施方案作業要點</w:t>
      </w:r>
      <w:r w:rsidRPr="00AE1783">
        <w:rPr>
          <w:rFonts w:hint="eastAsia"/>
        </w:rPr>
        <w:t>」(下稱</w:t>
      </w:r>
      <w:r w:rsidRPr="00AE1783">
        <w:t>加強投資中小企業實施方案作業要點</w:t>
      </w:r>
      <w:r w:rsidRPr="00AE1783">
        <w:rPr>
          <w:rFonts w:hint="eastAsia"/>
        </w:rPr>
        <w:t>)規定，派員參與各該投資案之投資審議會，卻未審慎衡</w:t>
      </w:r>
      <w:proofErr w:type="gramStart"/>
      <w:r w:rsidRPr="00AE1783">
        <w:rPr>
          <w:rFonts w:hint="eastAsia"/>
        </w:rPr>
        <w:t>酌前揭各</w:t>
      </w:r>
      <w:proofErr w:type="gramEnd"/>
      <w:r w:rsidRPr="00AE1783">
        <w:rPr>
          <w:rFonts w:hint="eastAsia"/>
        </w:rPr>
        <w:t>該投資案源，該基金已參與投資並派有股權代表管理，仍由中小企業處同意各該管理顧問公司再投資，並由各該管理顧問公司管理，肇致該基金每年尚須支出管理費約444萬餘元</w:t>
      </w:r>
      <w:r w:rsidRPr="00AE1783">
        <w:rPr>
          <w:rStyle w:val="afc"/>
        </w:rPr>
        <w:footnoteReference w:id="5"/>
      </w:r>
      <w:r w:rsidRPr="00AE1783">
        <w:rPr>
          <w:rFonts w:hint="eastAsia"/>
        </w:rPr>
        <w:t>，增加基金支出。</w:t>
      </w:r>
    </w:p>
    <w:p w:rsidR="00F8137A" w:rsidRPr="00AE1783" w:rsidRDefault="00F8137A" w:rsidP="00ED4952">
      <w:pPr>
        <w:pStyle w:val="3"/>
        <w:spacing w:line="450" w:lineRule="exact"/>
        <w:ind w:left="1360" w:hanging="680"/>
      </w:pPr>
      <w:r w:rsidRPr="00AE1783">
        <w:rPr>
          <w:rFonts w:hint="eastAsia"/>
        </w:rPr>
        <w:t>關於上開重複投資之原因，經濟部函復本院稱：「行政院國家發展基金直接投資事業，</w:t>
      </w:r>
      <w:proofErr w:type="gramStart"/>
      <w:r w:rsidRPr="00AE1783">
        <w:rPr>
          <w:rFonts w:hint="eastAsia"/>
        </w:rPr>
        <w:t>均依該</w:t>
      </w:r>
      <w:proofErr w:type="gramEnd"/>
      <w:r w:rsidRPr="00AE1783">
        <w:rPr>
          <w:rFonts w:hint="eastAsia"/>
        </w:rPr>
        <w:t>基金相關規定以投資金額超過1億元以上者為優先考量，而委託中小企業處執行之該方案對單一事業投資金額以</w:t>
      </w:r>
      <w:proofErr w:type="gramStart"/>
      <w:r w:rsidRPr="00AE1783">
        <w:rPr>
          <w:rFonts w:hint="eastAsia"/>
        </w:rPr>
        <w:t>不</w:t>
      </w:r>
      <w:proofErr w:type="gramEnd"/>
      <w:r w:rsidRPr="00AE1783">
        <w:rPr>
          <w:rFonts w:hint="eastAsia"/>
        </w:rPr>
        <w:t>逾1億元為限。專業</w:t>
      </w:r>
      <w:r w:rsidRPr="00AE1783">
        <w:t>管理公司之個案評估係</w:t>
      </w:r>
      <w:proofErr w:type="gramStart"/>
      <w:r w:rsidRPr="00AE1783">
        <w:t>以錄案當時</w:t>
      </w:r>
      <w:proofErr w:type="gramEnd"/>
      <w:r w:rsidRPr="00AE1783">
        <w:t>公司發展進程、</w:t>
      </w:r>
      <w:proofErr w:type="gramStart"/>
      <w:r w:rsidRPr="00AE1783">
        <w:t>當輪募資</w:t>
      </w:r>
      <w:proofErr w:type="gramEnd"/>
      <w:r w:rsidRPr="00AE1783">
        <w:t>額度及需求、股價合理性等條件進行綜</w:t>
      </w:r>
      <w:r w:rsidRPr="00AE1783">
        <w:rPr>
          <w:rFonts w:hint="eastAsia"/>
        </w:rPr>
        <w:t>合</w:t>
      </w:r>
      <w:r w:rsidRPr="00AE1783">
        <w:t>評估，同一企業不同輪之募資需求亦為單獨評估，非以國發基金是否早已投資或準備撥款投資為考量</w:t>
      </w:r>
      <w:r w:rsidRPr="00AE1783">
        <w:rPr>
          <w:rFonts w:hint="eastAsia"/>
        </w:rPr>
        <w:t>，且對被投資公司而言，投資之效益除直接</w:t>
      </w:r>
      <w:proofErr w:type="gramStart"/>
      <w:r w:rsidRPr="00AE1783">
        <w:rPr>
          <w:rFonts w:hint="eastAsia"/>
        </w:rPr>
        <w:t>挹</w:t>
      </w:r>
      <w:proofErr w:type="gramEnd"/>
      <w:r w:rsidRPr="00AE1783">
        <w:rPr>
          <w:rFonts w:hint="eastAsia"/>
        </w:rPr>
        <w:t>注資金充實自有資本外，另有成為策略性夥伴，提供對被投資公司營運發展之實益等，如利於上市上櫃、擴展行銷通路、有利於爭取外部協助資源或銀行融資，本方案委由專業管理公司辦理投資評估、審議及投資後管理，並於企業發展過程中，給予適切協助，將可提供不同面向之實質助益，帶給被投資事業更多面向之資源協助。」</w:t>
      </w:r>
      <w:r w:rsidRPr="00AE1783">
        <w:rPr>
          <w:rFonts w:hint="eastAsia"/>
        </w:rPr>
        <w:lastRenderedPageBreak/>
        <w:t>等語。國發會</w:t>
      </w:r>
      <w:proofErr w:type="gramStart"/>
      <w:r w:rsidRPr="00AE1783">
        <w:rPr>
          <w:rFonts w:hint="eastAsia"/>
        </w:rPr>
        <w:t>函復本院</w:t>
      </w:r>
      <w:proofErr w:type="gramEnd"/>
      <w:r w:rsidRPr="00AE1783">
        <w:rPr>
          <w:rFonts w:hint="eastAsia"/>
        </w:rPr>
        <w:t>亦稱：</w:t>
      </w:r>
      <w:r w:rsidRPr="00AE1783">
        <w:rPr>
          <w:rFonts w:hAnsi="標楷體" w:hint="eastAsia"/>
        </w:rPr>
        <w:t>「專業管理公司於個案評估會考量當時個</w:t>
      </w:r>
      <w:r w:rsidRPr="00AE1783">
        <w:rPr>
          <w:rFonts w:hAnsi="標楷體"/>
        </w:rPr>
        <w:t>案</w:t>
      </w:r>
      <w:r w:rsidRPr="00AE1783">
        <w:rPr>
          <w:rFonts w:hAnsi="標楷體" w:hint="eastAsia"/>
        </w:rPr>
        <w:t>公司發展進程、</w:t>
      </w:r>
      <w:proofErr w:type="gramStart"/>
      <w:r w:rsidRPr="00AE1783">
        <w:rPr>
          <w:rFonts w:hAnsi="標楷體" w:hint="eastAsia"/>
        </w:rPr>
        <w:t>當次募資</w:t>
      </w:r>
      <w:proofErr w:type="gramEnd"/>
      <w:r w:rsidRPr="00AE1783">
        <w:rPr>
          <w:rFonts w:hAnsi="標楷體" w:hint="eastAsia"/>
        </w:rPr>
        <w:t>額度及需求、股價合理性等條件進行綜合評估，對同一企業不同階段之募資需求亦為獨立評估，非以國發基金是否已投資或準備撥款投資為考量；另就被投資公司而言，投資效益除直接</w:t>
      </w:r>
      <w:proofErr w:type="gramStart"/>
      <w:r w:rsidRPr="00AE1783">
        <w:rPr>
          <w:rFonts w:hAnsi="標楷體" w:hint="eastAsia"/>
        </w:rPr>
        <w:t>挹</w:t>
      </w:r>
      <w:proofErr w:type="gramEnd"/>
      <w:r w:rsidRPr="00AE1783">
        <w:rPr>
          <w:rFonts w:hAnsi="標楷體" w:hint="eastAsia"/>
        </w:rPr>
        <w:t>注資金充實自有資本外，另會參酌策略性投資夥伴所提供對公司營運發展之實際效益，例如利於未來上市上櫃推動、行銷通路擴展、外部資源協助或銀行融資等。本方案中小企業處委由專業管理公司辦理投資評估、審議及投資後管理，並於企業發展過程中，給予適切輔</w:t>
      </w:r>
      <w:r w:rsidRPr="00AE1783">
        <w:rPr>
          <w:rFonts w:hAnsi="標楷體"/>
        </w:rPr>
        <w:t>導</w:t>
      </w:r>
      <w:r w:rsidRPr="00AE1783">
        <w:rPr>
          <w:rFonts w:hAnsi="標楷體" w:hint="eastAsia"/>
        </w:rPr>
        <w:t>協助，將可提供不同面向之實質助益，帶給被投資事業更多面向之資源協助。」等語。</w:t>
      </w:r>
    </w:p>
    <w:p w:rsidR="00F8137A" w:rsidRPr="00AE1783" w:rsidRDefault="00F8137A" w:rsidP="00ED4952">
      <w:pPr>
        <w:pStyle w:val="3"/>
        <w:spacing w:line="450" w:lineRule="exact"/>
      </w:pPr>
      <w:r w:rsidRPr="00AE1783">
        <w:rPr>
          <w:rFonts w:hint="eastAsia"/>
        </w:rPr>
        <w:t>惟依投資中小企業實施方案，執行單位辦理該方案所需經費，含委任專業管理公司之管理費，由該基金支應。</w:t>
      </w:r>
      <w:r w:rsidRPr="00AE1783">
        <w:rPr>
          <w:rFonts w:hAnsi="標楷體" w:hint="eastAsia"/>
        </w:rPr>
        <w:t>國發基金原直接投資並派有股權代表管理之事業，若後續</w:t>
      </w:r>
      <w:proofErr w:type="gramStart"/>
      <w:r w:rsidRPr="00AE1783">
        <w:rPr>
          <w:rFonts w:hAnsi="標楷體" w:hint="eastAsia"/>
        </w:rPr>
        <w:t>仍有募資</w:t>
      </w:r>
      <w:proofErr w:type="gramEnd"/>
      <w:r w:rsidRPr="00AE1783">
        <w:rPr>
          <w:rFonts w:hAnsi="標楷體" w:hint="eastAsia"/>
        </w:rPr>
        <w:t>需求，經其股權代表或中小企業處委任之專業</w:t>
      </w:r>
      <w:r w:rsidRPr="00AE1783">
        <w:rPr>
          <w:rFonts w:hint="eastAsia"/>
        </w:rPr>
        <w:t>管理公司評估認為具投資效益，自得由國發基金以自己名義再投資，不必</w:t>
      </w:r>
      <w:r w:rsidRPr="00AE1783">
        <w:rPr>
          <w:rFonts w:hAnsi="標楷體" w:hint="eastAsia"/>
        </w:rPr>
        <w:t>透過該方案</w:t>
      </w:r>
      <w:r w:rsidRPr="00AE1783">
        <w:rPr>
          <w:rFonts w:hint="eastAsia"/>
        </w:rPr>
        <w:t>委由管理顧問公司進行投資後管理，以節省管理費支出。</w:t>
      </w:r>
      <w:r w:rsidRPr="00AE1783">
        <w:rPr>
          <w:rFonts w:hAnsi="標楷體" w:hint="eastAsia"/>
        </w:rPr>
        <w:t>中小企業處蘇文玲副處長</w:t>
      </w:r>
      <w:r w:rsidRPr="00AE1783">
        <w:rPr>
          <w:rFonts w:hint="eastAsia"/>
        </w:rPr>
        <w:t>已於本院約</w:t>
      </w:r>
      <w:proofErr w:type="gramStart"/>
      <w:r w:rsidRPr="00AE1783">
        <w:rPr>
          <w:rFonts w:hint="eastAsia"/>
        </w:rPr>
        <w:t>詢</w:t>
      </w:r>
      <w:proofErr w:type="gramEnd"/>
      <w:r w:rsidRPr="00AE1783">
        <w:rPr>
          <w:rFonts w:hint="eastAsia"/>
        </w:rPr>
        <w:t>中稱：該方案與國發基金重複投資部分將再</w:t>
      </w:r>
      <w:proofErr w:type="gramStart"/>
      <w:r w:rsidRPr="00AE1783">
        <w:rPr>
          <w:rFonts w:hint="eastAsia"/>
        </w:rPr>
        <w:t>研</w:t>
      </w:r>
      <w:proofErr w:type="gramEnd"/>
      <w:r w:rsidRPr="00AE1783">
        <w:rPr>
          <w:rFonts w:hint="eastAsia"/>
        </w:rPr>
        <w:t>議調整等語。</w:t>
      </w:r>
    </w:p>
    <w:p w:rsidR="00C055EC" w:rsidRDefault="00F8137A" w:rsidP="00ED4952">
      <w:pPr>
        <w:pStyle w:val="3"/>
        <w:spacing w:line="450" w:lineRule="exact"/>
        <w:ind w:left="1360" w:hanging="680"/>
      </w:pPr>
      <w:r w:rsidRPr="00AE1783">
        <w:rPr>
          <w:rFonts w:hint="eastAsia"/>
        </w:rPr>
        <w:t>綜上，國發基金於90年至102年間已陸續參與國光生物科技公司等5家公司之原始投資或現金增資，並派有8位股權代表管理各該轉投資事業，竟</w:t>
      </w:r>
      <w:r w:rsidRPr="00AE1783">
        <w:rPr>
          <w:rFonts w:ascii="Verdana" w:hAnsi="Verdana" w:hint="eastAsia"/>
        </w:rPr>
        <w:t>於</w:t>
      </w:r>
      <w:r w:rsidRPr="00AE1783">
        <w:rPr>
          <w:rFonts w:hint="eastAsia"/>
        </w:rPr>
        <w:t>97年至102年間，任由</w:t>
      </w:r>
      <w:r w:rsidRPr="00AE1783">
        <w:rPr>
          <w:rFonts w:ascii="Verdana" w:hAnsi="Verdana"/>
        </w:rPr>
        <w:t>中小企業處</w:t>
      </w:r>
      <w:r w:rsidRPr="00AE1783">
        <w:rPr>
          <w:rFonts w:ascii="Verdana" w:hAnsi="Verdana" w:hint="eastAsia"/>
        </w:rPr>
        <w:t>委任</w:t>
      </w:r>
      <w:r w:rsidRPr="00AE1783">
        <w:rPr>
          <w:rFonts w:hint="eastAsia"/>
        </w:rPr>
        <w:t>5家管理顧問公司再投資上開5家公司共2億2,218萬餘元，並由該管理顧問公司管理，致使國發基金每年須支付管理顧問公司投資金額2%之管理費用計444萬餘元，實有不當。</w:t>
      </w:r>
    </w:p>
    <w:p w:rsidR="00286B1B" w:rsidRDefault="00E25849" w:rsidP="003E4B14">
      <w:pPr>
        <w:pStyle w:val="10"/>
        <w:ind w:left="680" w:firstLine="680"/>
      </w:pPr>
      <w:bookmarkStart w:id="58" w:name="_Toc524895646"/>
      <w:bookmarkStart w:id="59" w:name="_Toc524896192"/>
      <w:bookmarkStart w:id="60" w:name="_Toc524896222"/>
      <w:bookmarkStart w:id="61" w:name="_Toc524902729"/>
      <w:bookmarkStart w:id="62" w:name="_Toc525066145"/>
      <w:bookmarkStart w:id="63" w:name="_Toc525070836"/>
      <w:bookmarkStart w:id="64" w:name="_Toc525938376"/>
      <w:bookmarkStart w:id="65" w:name="_Toc525939224"/>
      <w:bookmarkStart w:id="66" w:name="_Toc525939729"/>
      <w:bookmarkStart w:id="67" w:name="_Toc529218269"/>
      <w:bookmarkEnd w:id="35"/>
      <w:bookmarkEnd w:id="36"/>
      <w:bookmarkEnd w:id="37"/>
      <w:bookmarkEnd w:id="38"/>
      <w:bookmarkEnd w:id="39"/>
      <w:bookmarkEnd w:id="40"/>
      <w:r>
        <w:br w:type="page"/>
      </w:r>
      <w:bookmarkStart w:id="68" w:name="_Toc524902730"/>
      <w:bookmarkEnd w:id="58"/>
      <w:bookmarkEnd w:id="59"/>
      <w:bookmarkEnd w:id="60"/>
      <w:bookmarkEnd w:id="61"/>
      <w:bookmarkEnd w:id="62"/>
      <w:bookmarkEnd w:id="63"/>
      <w:bookmarkEnd w:id="64"/>
      <w:bookmarkEnd w:id="65"/>
      <w:bookmarkEnd w:id="66"/>
      <w:bookmarkEnd w:id="67"/>
      <w:r w:rsidR="000512D1">
        <w:rPr>
          <w:rFonts w:hint="eastAsia"/>
        </w:rPr>
        <w:lastRenderedPageBreak/>
        <w:t>綜上所述，</w:t>
      </w:r>
      <w:r w:rsidR="00EB6627">
        <w:rPr>
          <w:rFonts w:hint="eastAsia"/>
        </w:rPr>
        <w:t>國發</w:t>
      </w:r>
      <w:r w:rsidR="00AC2E7D" w:rsidRPr="00AE1783">
        <w:rPr>
          <w:rFonts w:hint="eastAsia"/>
        </w:rPr>
        <w:t>會</w:t>
      </w:r>
      <w:r w:rsidR="00AC2E7D">
        <w:rPr>
          <w:rFonts w:hint="eastAsia"/>
        </w:rPr>
        <w:t>為</w:t>
      </w:r>
      <w:r w:rsidR="00C74A85">
        <w:rPr>
          <w:rFonts w:hint="eastAsia"/>
          <w:noProof/>
        </w:rPr>
        <w:t>國發基金</w:t>
      </w:r>
      <w:r w:rsidR="00AC2E7D">
        <w:rPr>
          <w:rFonts w:hint="eastAsia"/>
          <w:noProof/>
        </w:rPr>
        <w:t>之管理機關，該基金</w:t>
      </w:r>
      <w:r w:rsidR="00AC2E7D" w:rsidRPr="00B6672E">
        <w:rPr>
          <w:rFonts w:hint="eastAsia"/>
        </w:rPr>
        <w:t>以信託專戶方式投資者，</w:t>
      </w:r>
      <w:r w:rsidR="00AC2E7D" w:rsidRPr="00F8137A">
        <w:rPr>
          <w:rFonts w:hint="eastAsia"/>
          <w:noProof/>
        </w:rPr>
        <w:t>截至104年6月</w:t>
      </w:r>
      <w:r w:rsidR="00AC2E7D" w:rsidRPr="00F8137A">
        <w:rPr>
          <w:noProof/>
        </w:rPr>
        <w:t>底</w:t>
      </w:r>
      <w:r w:rsidR="00AC2E7D" w:rsidRPr="00F8137A">
        <w:rPr>
          <w:rFonts w:hint="eastAsia"/>
          <w:noProof/>
        </w:rPr>
        <w:t>國內外累計總投資額為218.26億元，其中屬「所營事業目標無法達成，或連續3年虧損情況無法改善」之投資額，合計為12.53億元</w:t>
      </w:r>
      <w:r w:rsidR="00AC2E7D">
        <w:rPr>
          <w:rFonts w:hint="eastAsia"/>
        </w:rPr>
        <w:t>，</w:t>
      </w:r>
      <w:r w:rsidR="00AC2E7D" w:rsidRPr="00AE1783">
        <w:rPr>
          <w:rFonts w:hint="eastAsia"/>
        </w:rPr>
        <w:t>既未</w:t>
      </w:r>
      <w:r w:rsidR="00AC2E7D" w:rsidRPr="00AE1783">
        <w:rPr>
          <w:rFonts w:hint="eastAsia"/>
          <w:noProof/>
        </w:rPr>
        <w:t>依</w:t>
      </w:r>
      <w:r w:rsidR="00AC2E7D" w:rsidRPr="00F8137A">
        <w:rPr>
          <w:rFonts w:hint="eastAsia"/>
        </w:rPr>
        <w:t>「中央政府特種基金參加民營事業投資管理要點」</w:t>
      </w:r>
      <w:r w:rsidR="00AC2E7D" w:rsidRPr="00AE1783">
        <w:rPr>
          <w:rFonts w:hint="eastAsia"/>
        </w:rPr>
        <w:t>規定</w:t>
      </w:r>
      <w:r w:rsidR="00AC2E7D" w:rsidRPr="00AE1783">
        <w:rPr>
          <w:rFonts w:hAnsi="標楷體" w:hint="eastAsia"/>
        </w:rPr>
        <w:t>詳加評估檢討並報由行政院核處，亦未</w:t>
      </w:r>
      <w:r w:rsidR="003E4B14">
        <w:rPr>
          <w:rFonts w:hint="eastAsia"/>
        </w:rPr>
        <w:t>在該</w:t>
      </w:r>
      <w:r w:rsidR="00AC2E7D" w:rsidRPr="00AE1783">
        <w:rPr>
          <w:rFonts w:hint="eastAsia"/>
        </w:rPr>
        <w:t>基金所訂之投資規範中設立有效控管機制</w:t>
      </w:r>
      <w:r w:rsidR="00200F76">
        <w:rPr>
          <w:rFonts w:hint="eastAsia"/>
        </w:rPr>
        <w:t>；</w:t>
      </w:r>
      <w:r w:rsidR="00AC2E7D">
        <w:rPr>
          <w:rFonts w:hint="eastAsia"/>
        </w:rPr>
        <w:t>且</w:t>
      </w:r>
      <w:r w:rsidR="00200F76">
        <w:rPr>
          <w:rFonts w:hint="eastAsia"/>
        </w:rPr>
        <w:t>該基金</w:t>
      </w:r>
      <w:r w:rsidR="00AC2E7D">
        <w:rPr>
          <w:rFonts w:hint="eastAsia"/>
        </w:rPr>
        <w:t>有</w:t>
      </w:r>
      <w:r w:rsidR="00AC2E7D" w:rsidRPr="00AE1783">
        <w:rPr>
          <w:rFonts w:hint="eastAsia"/>
        </w:rPr>
        <w:t>任由執行單位</w:t>
      </w:r>
      <w:r w:rsidR="00AC2E7D" w:rsidRPr="00AE1783">
        <w:t>中小企業處</w:t>
      </w:r>
      <w:r w:rsidR="00AC2E7D">
        <w:rPr>
          <w:rFonts w:hint="eastAsia"/>
        </w:rPr>
        <w:t>不當</w:t>
      </w:r>
      <w:r w:rsidR="00AC2E7D" w:rsidRPr="00AE1783">
        <w:rPr>
          <w:rFonts w:hint="eastAsia"/>
        </w:rPr>
        <w:t>增加</w:t>
      </w:r>
      <w:r w:rsidR="003E4B14" w:rsidRPr="00AE1783">
        <w:rPr>
          <w:rFonts w:hint="eastAsia"/>
        </w:rPr>
        <w:t>管理費用</w:t>
      </w:r>
      <w:r w:rsidR="00AC2E7D" w:rsidRPr="00AE1783">
        <w:rPr>
          <w:rFonts w:hint="eastAsia"/>
        </w:rPr>
        <w:t>支出</w:t>
      </w:r>
      <w:r w:rsidR="00200F76">
        <w:rPr>
          <w:rFonts w:hint="eastAsia"/>
        </w:rPr>
        <w:t>，</w:t>
      </w:r>
      <w:r w:rsidR="003E4B14">
        <w:rPr>
          <w:rFonts w:hint="eastAsia"/>
        </w:rPr>
        <w:t>每年444萬餘元</w:t>
      </w:r>
      <w:r w:rsidR="00AC2E7D">
        <w:rPr>
          <w:rFonts w:hint="eastAsia"/>
        </w:rPr>
        <w:t>之情事，</w:t>
      </w:r>
      <w:r w:rsidR="000512D1">
        <w:rPr>
          <w:rFonts w:hint="eastAsia"/>
        </w:rPr>
        <w:t>核有違失，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bookmarkEnd w:id="68"/>
      <w:proofErr w:type="gramEnd"/>
    </w:p>
    <w:sectPr w:rsidR="00286B1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26" w:rsidRDefault="000A1D26">
      <w:r>
        <w:separator/>
      </w:r>
    </w:p>
  </w:endnote>
  <w:endnote w:type="continuationSeparator" w:id="0">
    <w:p w:rsidR="000A1D26" w:rsidRDefault="000A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26" w:rsidRDefault="000A1D2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42813">
      <w:rPr>
        <w:rStyle w:val="ac"/>
        <w:noProof/>
        <w:sz w:val="24"/>
      </w:rPr>
      <w:t>9</w:t>
    </w:r>
    <w:r>
      <w:rPr>
        <w:rStyle w:val="ac"/>
        <w:sz w:val="24"/>
      </w:rPr>
      <w:fldChar w:fldCharType="end"/>
    </w:r>
  </w:p>
  <w:p w:rsidR="000A1D26" w:rsidRDefault="000A1D2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26" w:rsidRDefault="000A1D26">
      <w:r>
        <w:separator/>
      </w:r>
    </w:p>
  </w:footnote>
  <w:footnote w:type="continuationSeparator" w:id="0">
    <w:p w:rsidR="000A1D26" w:rsidRDefault="000A1D26">
      <w:r>
        <w:continuationSeparator/>
      </w:r>
    </w:p>
  </w:footnote>
  <w:footnote w:id="1">
    <w:p w:rsidR="000A1D26" w:rsidRPr="00AE2C47" w:rsidRDefault="000A1D26" w:rsidP="00F8137A">
      <w:pPr>
        <w:pStyle w:val="afa"/>
        <w:jc w:val="both"/>
      </w:pPr>
      <w:r>
        <w:rPr>
          <w:rStyle w:val="afc"/>
        </w:rPr>
        <w:footnoteRef/>
      </w:r>
      <w:r>
        <w:t xml:space="preserve"> </w:t>
      </w:r>
      <w:r>
        <w:rPr>
          <w:rFonts w:hint="eastAsia"/>
        </w:rPr>
        <w:t>依信託法第</w:t>
      </w:r>
      <w:r>
        <w:rPr>
          <w:rFonts w:hint="eastAsia"/>
        </w:rPr>
        <w:t>1</w:t>
      </w:r>
      <w:r>
        <w:rPr>
          <w:rFonts w:hint="eastAsia"/>
        </w:rPr>
        <w:t>條：</w:t>
      </w:r>
      <w:r w:rsidRPr="00295044">
        <w:rPr>
          <w:rFonts w:ascii="標楷體" w:hAnsi="標楷體" w:hint="eastAsia"/>
        </w:rPr>
        <w:t>「稱信託者，謂委託人將財產權移轉或為其他處分，使受託人依信託本旨，為受益人之利益或為特定之目的，管理或處分信託財產之關係。」</w:t>
      </w:r>
    </w:p>
  </w:footnote>
  <w:footnote w:id="2">
    <w:p w:rsidR="000A1D26" w:rsidRPr="00714CD1" w:rsidRDefault="000A1D26" w:rsidP="00F8137A">
      <w:pPr>
        <w:pStyle w:val="afa"/>
        <w:ind w:left="707" w:hanging="707"/>
        <w:jc w:val="both"/>
      </w:pPr>
      <w:r>
        <w:rPr>
          <w:rStyle w:val="afc"/>
        </w:rPr>
        <w:footnoteRef/>
      </w:r>
      <w:r>
        <w:t xml:space="preserve"> </w:t>
      </w:r>
      <w:r>
        <w:rPr>
          <w:rFonts w:hint="eastAsia"/>
        </w:rPr>
        <w:t>行政院秘書長</w:t>
      </w:r>
      <w:r>
        <w:rPr>
          <w:rFonts w:hint="eastAsia"/>
        </w:rPr>
        <w:t>104</w:t>
      </w:r>
      <w:r>
        <w:rPr>
          <w:rFonts w:hint="eastAsia"/>
        </w:rPr>
        <w:t>年</w:t>
      </w:r>
      <w:r>
        <w:rPr>
          <w:rFonts w:hint="eastAsia"/>
        </w:rPr>
        <w:t>6</w:t>
      </w:r>
      <w:r>
        <w:rPr>
          <w:rFonts w:hint="eastAsia"/>
        </w:rPr>
        <w:t>月</w:t>
      </w:r>
      <w:r>
        <w:rPr>
          <w:rFonts w:hint="eastAsia"/>
        </w:rPr>
        <w:t>30</w:t>
      </w:r>
      <w:r>
        <w:rPr>
          <w:rFonts w:hint="eastAsia"/>
        </w:rPr>
        <w:t>日院</w:t>
      </w:r>
      <w:proofErr w:type="gramStart"/>
      <w:r>
        <w:rPr>
          <w:rFonts w:hint="eastAsia"/>
        </w:rPr>
        <w:t>臺經字</w:t>
      </w:r>
      <w:proofErr w:type="gramEnd"/>
      <w:r>
        <w:rPr>
          <w:rFonts w:hint="eastAsia"/>
        </w:rPr>
        <w:t>第</w:t>
      </w:r>
      <w:r>
        <w:rPr>
          <w:rFonts w:hint="eastAsia"/>
        </w:rPr>
        <w:t>1040029358</w:t>
      </w:r>
      <w:r>
        <w:rPr>
          <w:rFonts w:hint="eastAsia"/>
        </w:rPr>
        <w:t>號函。</w:t>
      </w:r>
    </w:p>
  </w:footnote>
  <w:footnote w:id="3">
    <w:p w:rsidR="000A1D26" w:rsidRPr="00193840" w:rsidRDefault="000A1D26" w:rsidP="00F8137A">
      <w:pPr>
        <w:pStyle w:val="afa"/>
        <w:jc w:val="both"/>
      </w:pPr>
      <w:r>
        <w:rPr>
          <w:rStyle w:val="afc"/>
        </w:rPr>
        <w:footnoteRef/>
      </w:r>
      <w:r>
        <w:t xml:space="preserve"> </w:t>
      </w:r>
      <w:r w:rsidRPr="00607110">
        <w:rPr>
          <w:rFonts w:hint="eastAsia"/>
        </w:rPr>
        <w:t>依國發基金與受託人兆豐商銀簽訂之協議書，兆豐商銀就創投事業申請案進行評估時，應提報創業投資審議會討論；每一創投事業申請案經創業投資審議會審議通過，並提報國發基金管理委員會議決議通過後，進行投資。創業投資審議會由國發基金聘請專家組成，並由國發基金指派召集人擔任主席。受託人兆豐商銀就創投事業股權轉售進行評估時，</w:t>
      </w:r>
      <w:proofErr w:type="gramStart"/>
      <w:r w:rsidRPr="00607110">
        <w:rPr>
          <w:rFonts w:hint="eastAsia"/>
        </w:rPr>
        <w:t>應函請</w:t>
      </w:r>
      <w:proofErr w:type="gramEnd"/>
      <w:r w:rsidRPr="00607110">
        <w:rPr>
          <w:rFonts w:hint="eastAsia"/>
        </w:rPr>
        <w:t>國發基金同意後，始得進行處分</w:t>
      </w:r>
      <w:r>
        <w:rPr>
          <w:rFonts w:hint="eastAsia"/>
        </w:rPr>
        <w:t>；</w:t>
      </w:r>
      <w:r w:rsidRPr="00607110">
        <w:rPr>
          <w:rFonts w:hint="eastAsia"/>
        </w:rPr>
        <w:t>復依「行政院國家發展基金加強投資中小企業實施方案」及「行政院國家發展基金加強投資文化創意產業實施方案」，相關投資案件之投資評估、</w:t>
      </w:r>
      <w:proofErr w:type="gramStart"/>
      <w:r w:rsidRPr="00607110">
        <w:rPr>
          <w:rFonts w:hint="eastAsia"/>
        </w:rPr>
        <w:t>審議核決</w:t>
      </w:r>
      <w:proofErr w:type="gramEnd"/>
      <w:r w:rsidRPr="00607110">
        <w:rPr>
          <w:rFonts w:hint="eastAsia"/>
        </w:rPr>
        <w:t>、合資協議及投資後管理，</w:t>
      </w:r>
      <w:proofErr w:type="gramStart"/>
      <w:r w:rsidRPr="00607110">
        <w:rPr>
          <w:rFonts w:hint="eastAsia"/>
        </w:rPr>
        <w:t>悉委由</w:t>
      </w:r>
      <w:proofErr w:type="gramEnd"/>
      <w:r w:rsidRPr="00607110">
        <w:rPr>
          <w:rFonts w:hint="eastAsia"/>
        </w:rPr>
        <w:t>執行單位辦理，執行單位得視需要委任專業管理公司協助辦理。執行單位應邀請國發基金參與投資可行性評估</w:t>
      </w:r>
      <w:r>
        <w:rPr>
          <w:rFonts w:hint="eastAsia"/>
        </w:rPr>
        <w:t>等相關審議會議；審議通過之投資案件，應送請國發基金管理會備查。</w:t>
      </w:r>
    </w:p>
  </w:footnote>
  <w:footnote w:id="4">
    <w:p w:rsidR="000A1D26" w:rsidRPr="006A443D" w:rsidRDefault="000A1D26" w:rsidP="00F8137A">
      <w:pPr>
        <w:pStyle w:val="afa"/>
        <w:jc w:val="both"/>
      </w:pPr>
      <w:r>
        <w:rPr>
          <w:rStyle w:val="afc"/>
        </w:rPr>
        <w:footnoteRef/>
      </w:r>
      <w:r>
        <w:t xml:space="preserve"> </w:t>
      </w:r>
      <w:r>
        <w:rPr>
          <w:rFonts w:hint="eastAsia"/>
        </w:rPr>
        <w:t>依國發基金</w:t>
      </w:r>
      <w:r>
        <w:rPr>
          <w:rFonts w:ascii="標楷體" w:hAnsi="標楷體" w:hint="eastAsia"/>
        </w:rPr>
        <w:t>「</w:t>
      </w:r>
      <w:r>
        <w:rPr>
          <w:rFonts w:hint="eastAsia"/>
        </w:rPr>
        <w:t>加強投資中小企業實施方案</w:t>
      </w:r>
      <w:r>
        <w:rPr>
          <w:rFonts w:ascii="標楷體" w:hAnsi="標楷體" w:hint="eastAsia"/>
        </w:rPr>
        <w:t>」</w:t>
      </w:r>
      <w:r>
        <w:rPr>
          <w:rFonts w:hint="eastAsia"/>
        </w:rPr>
        <w:t>第</w:t>
      </w:r>
      <w:r>
        <w:rPr>
          <w:rFonts w:hint="eastAsia"/>
        </w:rPr>
        <w:t>9</w:t>
      </w:r>
      <w:r>
        <w:rPr>
          <w:rFonts w:hint="eastAsia"/>
        </w:rPr>
        <w:t>點：</w:t>
      </w:r>
      <w:r>
        <w:rPr>
          <w:rFonts w:ascii="標楷體" w:hAnsi="標楷體" w:hint="eastAsia"/>
        </w:rPr>
        <w:t>「</w:t>
      </w:r>
      <w:r>
        <w:rPr>
          <w:rFonts w:hint="eastAsia"/>
        </w:rPr>
        <w:t>執行單位因執行本方案所生投資損失概由本基金承受，並由執行單位協助提供合於公司法等相關法規所訂必要文件與說明資料，</w:t>
      </w:r>
      <w:proofErr w:type="gramStart"/>
      <w:r>
        <w:rPr>
          <w:rFonts w:hint="eastAsia"/>
        </w:rPr>
        <w:t>俾</w:t>
      </w:r>
      <w:proofErr w:type="gramEnd"/>
      <w:r>
        <w:rPr>
          <w:rFonts w:hint="eastAsia"/>
        </w:rPr>
        <w:t>供本基金依會計及審計程序呈報後核銷。</w:t>
      </w:r>
      <w:r>
        <w:rPr>
          <w:rFonts w:ascii="標楷體" w:hAnsi="標楷體" w:hint="eastAsia"/>
        </w:rPr>
        <w:t>」</w:t>
      </w:r>
    </w:p>
  </w:footnote>
  <w:footnote w:id="5">
    <w:p w:rsidR="000A1D26" w:rsidRDefault="000A1D26" w:rsidP="00F8137A">
      <w:pPr>
        <w:pStyle w:val="afa"/>
        <w:ind w:left="707" w:hanging="707"/>
      </w:pPr>
      <w:r>
        <w:rPr>
          <w:rStyle w:val="afc"/>
        </w:rPr>
        <w:footnoteRef/>
      </w:r>
      <w:r>
        <w:t xml:space="preserve"> </w:t>
      </w:r>
      <w:r w:rsidRPr="00607110">
        <w:rPr>
          <w:rFonts w:hint="eastAsia"/>
        </w:rPr>
        <w:t>依</w:t>
      </w:r>
      <w:r>
        <w:rPr>
          <w:rFonts w:hint="eastAsia"/>
        </w:rPr>
        <w:t>中小企業處專案計畫委辦</w:t>
      </w:r>
      <w:r w:rsidRPr="00607110">
        <w:rPr>
          <w:rFonts w:hint="eastAsia"/>
        </w:rPr>
        <w:t>契約書</w:t>
      </w:r>
      <w:r>
        <w:rPr>
          <w:rFonts w:hint="eastAsia"/>
        </w:rPr>
        <w:t>，按</w:t>
      </w:r>
      <w:r w:rsidRPr="00607110">
        <w:rPr>
          <w:rFonts w:hint="eastAsia"/>
        </w:rPr>
        <w:t>實際投資金額之</w:t>
      </w:r>
      <w:r w:rsidRPr="00607110">
        <w:rPr>
          <w:rFonts w:hint="eastAsia"/>
        </w:rPr>
        <w:t>2%</w:t>
      </w:r>
      <w:r>
        <w:rPr>
          <w:rFonts w:hint="eastAsia"/>
        </w:rPr>
        <w:t>支付管理費。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23E7E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4D88"/>
    <w:rsid w:val="00073CB5"/>
    <w:rsid w:val="0007425C"/>
    <w:rsid w:val="00077553"/>
    <w:rsid w:val="00080040"/>
    <w:rsid w:val="000851A2"/>
    <w:rsid w:val="0009352E"/>
    <w:rsid w:val="00096B96"/>
    <w:rsid w:val="00097136"/>
    <w:rsid w:val="000A1D2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5322"/>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0F76"/>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14"/>
    <w:rsid w:val="003E4B57"/>
    <w:rsid w:val="003F27E1"/>
    <w:rsid w:val="003F437A"/>
    <w:rsid w:val="003F5C2B"/>
    <w:rsid w:val="004023E9"/>
    <w:rsid w:val="00407F1B"/>
    <w:rsid w:val="00413F83"/>
    <w:rsid w:val="0041490C"/>
    <w:rsid w:val="00416191"/>
    <w:rsid w:val="00416721"/>
    <w:rsid w:val="00417096"/>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5FE4"/>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E7D"/>
    <w:rsid w:val="007D20E9"/>
    <w:rsid w:val="007D5D60"/>
    <w:rsid w:val="007D7881"/>
    <w:rsid w:val="007D7E3A"/>
    <w:rsid w:val="007E0E10"/>
    <w:rsid w:val="007E4768"/>
    <w:rsid w:val="007E5BDD"/>
    <w:rsid w:val="007E777B"/>
    <w:rsid w:val="007F2070"/>
    <w:rsid w:val="00803D23"/>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2E7D"/>
    <w:rsid w:val="00AC333F"/>
    <w:rsid w:val="00AC585C"/>
    <w:rsid w:val="00AD1925"/>
    <w:rsid w:val="00AE067D"/>
    <w:rsid w:val="00AF1181"/>
    <w:rsid w:val="00AF2F79"/>
    <w:rsid w:val="00AF4653"/>
    <w:rsid w:val="00AF7DB7"/>
    <w:rsid w:val="00B42813"/>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48F4"/>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4A85"/>
    <w:rsid w:val="00C75895"/>
    <w:rsid w:val="00C83C9F"/>
    <w:rsid w:val="00C844B6"/>
    <w:rsid w:val="00C86866"/>
    <w:rsid w:val="00C94840"/>
    <w:rsid w:val="00CA6AC8"/>
    <w:rsid w:val="00CB027F"/>
    <w:rsid w:val="00CC6297"/>
    <w:rsid w:val="00CC7690"/>
    <w:rsid w:val="00CD1822"/>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2E9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B6627"/>
    <w:rsid w:val="00ED03AB"/>
    <w:rsid w:val="00ED0CAC"/>
    <w:rsid w:val="00ED1CD4"/>
    <w:rsid w:val="00ED1D2B"/>
    <w:rsid w:val="00ED4952"/>
    <w:rsid w:val="00ED64B5"/>
    <w:rsid w:val="00EE7CCA"/>
    <w:rsid w:val="00F16A14"/>
    <w:rsid w:val="00F231DC"/>
    <w:rsid w:val="00F362D7"/>
    <w:rsid w:val="00F37D7B"/>
    <w:rsid w:val="00F5314C"/>
    <w:rsid w:val="00F635DD"/>
    <w:rsid w:val="00F6627B"/>
    <w:rsid w:val="00F72DDB"/>
    <w:rsid w:val="00F734F2"/>
    <w:rsid w:val="00F75052"/>
    <w:rsid w:val="00F804D3"/>
    <w:rsid w:val="00F8137A"/>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4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8137A"/>
    <w:pPr>
      <w:overflowPunct/>
      <w:autoSpaceDE/>
      <w:autoSpaceDN/>
      <w:snapToGrid w:val="0"/>
      <w:jc w:val="left"/>
    </w:pPr>
    <w:rPr>
      <w:rFonts w:ascii="Times New Roman"/>
      <w:sz w:val="20"/>
    </w:rPr>
  </w:style>
  <w:style w:type="character" w:customStyle="1" w:styleId="afb">
    <w:name w:val="註腳文字 字元"/>
    <w:basedOn w:val="a7"/>
    <w:link w:val="afa"/>
    <w:rsid w:val="00F8137A"/>
    <w:rPr>
      <w:rFonts w:eastAsia="標楷體"/>
      <w:kern w:val="2"/>
    </w:rPr>
  </w:style>
  <w:style w:type="character" w:styleId="afc">
    <w:name w:val="footnote reference"/>
    <w:unhideWhenUsed/>
    <w:rsid w:val="00F81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8137A"/>
    <w:pPr>
      <w:overflowPunct/>
      <w:autoSpaceDE/>
      <w:autoSpaceDN/>
      <w:snapToGrid w:val="0"/>
      <w:jc w:val="left"/>
    </w:pPr>
    <w:rPr>
      <w:rFonts w:ascii="Times New Roman"/>
      <w:sz w:val="20"/>
    </w:rPr>
  </w:style>
  <w:style w:type="character" w:customStyle="1" w:styleId="afb">
    <w:name w:val="註腳文字 字元"/>
    <w:basedOn w:val="a7"/>
    <w:link w:val="afa"/>
    <w:rsid w:val="00F8137A"/>
    <w:rPr>
      <w:rFonts w:eastAsia="標楷體"/>
      <w:kern w:val="2"/>
    </w:rPr>
  </w:style>
  <w:style w:type="character" w:styleId="afc">
    <w:name w:val="footnote reference"/>
    <w:unhideWhenUsed/>
    <w:rsid w:val="00F81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3F2E-4CAF-45F2-9E46-44974924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13</Pages>
  <Words>7309</Words>
  <Characters>250</Characters>
  <Application>Microsoft Office Word</Application>
  <DocSecurity>0</DocSecurity>
  <Lines>2</Lines>
  <Paragraphs>15</Paragraphs>
  <ScaleCrop>false</ScaleCrop>
  <Company>cy</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柯博修</dc:creator>
  <cp:lastModifiedBy>stud01</cp:lastModifiedBy>
  <cp:revision>3</cp:revision>
  <cp:lastPrinted>2016-01-29T01:44:00Z</cp:lastPrinted>
  <dcterms:created xsi:type="dcterms:W3CDTF">2016-02-02T09:28:00Z</dcterms:created>
  <dcterms:modified xsi:type="dcterms:W3CDTF">2016-02-03T06:44:00Z</dcterms:modified>
</cp:coreProperties>
</file>